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B4" w:rsidRPr="00992A0A" w:rsidRDefault="00530554" w:rsidP="0034740B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FE592" wp14:editId="2786F8FE">
            <wp:simplePos x="0" y="0"/>
            <wp:positionH relativeFrom="column">
              <wp:posOffset>4795836</wp:posOffset>
            </wp:positionH>
            <wp:positionV relativeFrom="paragraph">
              <wp:posOffset>-1078230</wp:posOffset>
            </wp:positionV>
            <wp:extent cx="4054793" cy="4095750"/>
            <wp:effectExtent l="0" t="0" r="3175" b="0"/>
            <wp:wrapNone/>
            <wp:docPr id="1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85" cy="41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0A" w:rsidRPr="00992A0A">
        <w:rPr>
          <w:noProof/>
          <w:sz w:val="72"/>
          <w:szCs w:val="72"/>
        </w:rPr>
        <w:t>[Company Logo / Letter Head]</w:t>
      </w:r>
    </w:p>
    <w:p w:rsidR="00F65FB4" w:rsidRPr="00CC48C4" w:rsidRDefault="00AF40B6" w:rsidP="0034740B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Internship </w:t>
      </w:r>
      <w:r w:rsidR="00F65FB4" w:rsidRPr="00CC48C4">
        <w:rPr>
          <w:sz w:val="44"/>
          <w:szCs w:val="44"/>
        </w:rPr>
        <w:t xml:space="preserve">certificate of </w:t>
      </w:r>
      <w:r>
        <w:rPr>
          <w:sz w:val="44"/>
          <w:szCs w:val="44"/>
        </w:rPr>
        <w:t>Completion</w:t>
      </w:r>
      <w:r w:rsidR="00530554" w:rsidRPr="00530554">
        <w:rPr>
          <w:noProof/>
        </w:rPr>
        <w:t xml:space="preserve"> </w:t>
      </w:r>
    </w:p>
    <w:p w:rsidR="00F65FB4" w:rsidRPr="004F58AE" w:rsidRDefault="00F65FB4" w:rsidP="00F65FB4">
      <w:pPr>
        <w:pStyle w:val="Certificationtext"/>
        <w:rPr>
          <w:sz w:val="24"/>
          <w:szCs w:val="24"/>
        </w:rPr>
      </w:pPr>
      <w:r w:rsidRPr="004F58AE">
        <w:rPr>
          <w:sz w:val="24"/>
          <w:szCs w:val="24"/>
        </w:rPr>
        <w:t>awarded to</w:t>
      </w:r>
    </w:p>
    <w:sdt>
      <w:sdtPr>
        <w:rPr>
          <w:sz w:val="36"/>
          <w:szCs w:val="36"/>
        </w:rPr>
        <w:id w:val="38578268"/>
        <w:placeholder>
          <w:docPart w:val="A75E63E358694F5797F2C92A2E65AADA"/>
        </w:placeholder>
      </w:sdtPr>
      <w:sdtEndPr/>
      <w:sdtContent>
        <w:p w:rsidR="00F65FB4" w:rsidRPr="00CA4C03" w:rsidRDefault="00992A0A" w:rsidP="00992A0A">
          <w:pPr>
            <w:pStyle w:val="Heading2"/>
            <w:jc w:val="center"/>
            <w:rPr>
              <w:sz w:val="36"/>
              <w:szCs w:val="36"/>
            </w:rPr>
          </w:pPr>
          <w:r>
            <w:rPr>
              <w:sz w:val="32"/>
              <w:szCs w:val="32"/>
            </w:rPr>
            <w:t>Intern Name</w:t>
          </w:r>
        </w:p>
      </w:sdtContent>
    </w:sdt>
    <w:p w:rsidR="0034740B" w:rsidRPr="004F58AE" w:rsidRDefault="00F65FB4" w:rsidP="0034740B">
      <w:pPr>
        <w:pStyle w:val="Description"/>
        <w:spacing w:before="0" w:after="120"/>
        <w:rPr>
          <w:sz w:val="24"/>
          <w:szCs w:val="24"/>
        </w:rPr>
      </w:pPr>
      <w:r w:rsidRPr="004F58AE">
        <w:rPr>
          <w:sz w:val="24"/>
          <w:szCs w:val="24"/>
        </w:rPr>
        <w:t xml:space="preserve">For </w:t>
      </w:r>
      <w:r w:rsidR="006F1A2F" w:rsidRPr="004F58AE">
        <w:rPr>
          <w:sz w:val="24"/>
          <w:szCs w:val="24"/>
        </w:rPr>
        <w:t>Leadership, Responsibility and Innovation</w:t>
      </w:r>
    </w:p>
    <w:p w:rsidR="00D42A4C" w:rsidRPr="004F58AE" w:rsidRDefault="00D42A4C" w:rsidP="0034740B">
      <w:pPr>
        <w:pStyle w:val="Description"/>
        <w:spacing w:before="0" w:after="120"/>
        <w:rPr>
          <w:sz w:val="24"/>
          <w:szCs w:val="24"/>
        </w:rPr>
      </w:pPr>
      <w:r w:rsidRPr="004F58AE">
        <w:rPr>
          <w:sz w:val="24"/>
          <w:szCs w:val="24"/>
        </w:rPr>
        <w:t xml:space="preserve">Science without conscience is the soul's perdition.  ~François Rabelais, </w:t>
      </w:r>
      <w:proofErr w:type="spellStart"/>
      <w:r w:rsidRPr="004F58AE">
        <w:rPr>
          <w:i/>
          <w:iCs/>
          <w:sz w:val="24"/>
          <w:szCs w:val="24"/>
        </w:rPr>
        <w:t>Pantagruel</w:t>
      </w:r>
      <w:proofErr w:type="spellEnd"/>
      <w:r w:rsidRPr="004F58AE">
        <w:rPr>
          <w:sz w:val="24"/>
          <w:szCs w:val="24"/>
        </w:rPr>
        <w:t>, 1572</w:t>
      </w:r>
    </w:p>
    <w:p w:rsidR="00412751" w:rsidRPr="004F58AE" w:rsidRDefault="00530554" w:rsidP="0034740B">
      <w:pPr>
        <w:pStyle w:val="DateYear"/>
        <w:spacing w:before="0" w:after="120"/>
        <w:rPr>
          <w:color w:val="943634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48C59" wp14:editId="1258F672">
            <wp:simplePos x="0" y="0"/>
            <wp:positionH relativeFrom="column">
              <wp:posOffset>-1181100</wp:posOffset>
            </wp:positionH>
            <wp:positionV relativeFrom="paragraph">
              <wp:posOffset>247015</wp:posOffset>
            </wp:positionV>
            <wp:extent cx="4054793" cy="4095750"/>
            <wp:effectExtent l="0" t="0" r="3175" b="0"/>
            <wp:wrapNone/>
            <wp:docPr id="2" name="Picture 2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4793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51" w:rsidRPr="004F58AE">
        <w:rPr>
          <w:color w:val="943634" w:themeColor="accent2" w:themeShade="BF"/>
          <w:sz w:val="24"/>
          <w:szCs w:val="24"/>
        </w:rPr>
        <w:t>An expert problem solver must be endowed with two incompatible qualities – a restless imagination and a patient pertinacity. ~Howard W. Eves “Fermat’s Enigma”, 1998</w:t>
      </w:r>
    </w:p>
    <w:p w:rsidR="00412751" w:rsidRPr="004F58AE" w:rsidRDefault="0034740B" w:rsidP="0034740B">
      <w:pPr>
        <w:pStyle w:val="DateYear"/>
        <w:spacing w:before="0" w:after="120"/>
        <w:rPr>
          <w:i/>
          <w:color w:val="943634" w:themeColor="accent2" w:themeShade="BF"/>
          <w:sz w:val="24"/>
          <w:szCs w:val="24"/>
        </w:rPr>
      </w:pPr>
      <w:r w:rsidRPr="004F58AE">
        <w:rPr>
          <w:color w:val="943634" w:themeColor="accent2" w:themeShade="BF"/>
          <w:sz w:val="24"/>
          <w:szCs w:val="24"/>
        </w:rPr>
        <w:t xml:space="preserve"> </w:t>
      </w:r>
      <w:r w:rsidR="00412751" w:rsidRPr="004F58AE">
        <w:rPr>
          <w:color w:val="943634" w:themeColor="accent2" w:themeShade="BF"/>
          <w:sz w:val="24"/>
          <w:szCs w:val="24"/>
        </w:rPr>
        <w:t>“In the future, there are no roads!”</w:t>
      </w:r>
      <w:r w:rsidRPr="004F58AE">
        <w:rPr>
          <w:color w:val="943634" w:themeColor="accent2" w:themeShade="BF"/>
          <w:sz w:val="24"/>
          <w:szCs w:val="24"/>
        </w:rPr>
        <w:t xml:space="preserve"> </w:t>
      </w:r>
      <w:r w:rsidR="00412751" w:rsidRPr="004F58AE">
        <w:rPr>
          <w:color w:val="943634" w:themeColor="accent2" w:themeShade="BF"/>
          <w:sz w:val="24"/>
          <w:szCs w:val="24"/>
        </w:rPr>
        <w:t xml:space="preserve">~Doc Brown, </w:t>
      </w:r>
      <w:r w:rsidR="00412751" w:rsidRPr="004F58AE">
        <w:rPr>
          <w:i/>
          <w:color w:val="943634" w:themeColor="accent2" w:themeShade="BF"/>
          <w:sz w:val="24"/>
          <w:szCs w:val="24"/>
        </w:rPr>
        <w:t>Back to the Future</w:t>
      </w:r>
    </w:p>
    <w:p w:rsidR="00CA4C03" w:rsidRPr="004F58AE" w:rsidRDefault="0034740B" w:rsidP="00CA4C03">
      <w:pPr>
        <w:pStyle w:val="DateYear"/>
        <w:spacing w:before="0" w:after="120"/>
        <w:rPr>
          <w:color w:val="943634" w:themeColor="accent2" w:themeShade="BF"/>
          <w:sz w:val="24"/>
          <w:szCs w:val="24"/>
        </w:rPr>
      </w:pPr>
      <w:r w:rsidRPr="004F58AE">
        <w:rPr>
          <w:color w:val="943634" w:themeColor="accent2" w:themeShade="BF"/>
          <w:sz w:val="24"/>
          <w:szCs w:val="24"/>
        </w:rPr>
        <w:t>“Destiny is not a matter of chance – it is a matter of choice.  It is not a thing to be waited for – it is a thing to be achieved.” ~William Jennings Bryan</w:t>
      </w:r>
    </w:p>
    <w:p w:rsidR="00F65FB4" w:rsidRPr="004F58AE" w:rsidRDefault="00AF40B6" w:rsidP="00CA4C03">
      <w:pPr>
        <w:pStyle w:val="DateYear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Awarded this </w:t>
      </w:r>
      <w:r w:rsidR="00B37092">
        <w:rPr>
          <w:sz w:val="24"/>
          <w:szCs w:val="24"/>
        </w:rPr>
        <w:t>XXXX</w:t>
      </w:r>
      <w:r w:rsidR="00F65FB4" w:rsidRPr="004F58AE">
        <w:rPr>
          <w:sz w:val="24"/>
          <w:szCs w:val="24"/>
        </w:rPr>
        <w:t xml:space="preserve"> day of</w:t>
      </w:r>
      <w:r>
        <w:rPr>
          <w:sz w:val="24"/>
          <w:szCs w:val="24"/>
        </w:rPr>
        <w:t xml:space="preserve"> </w:t>
      </w:r>
      <w:r w:rsidR="00992A0A">
        <w:rPr>
          <w:sz w:val="24"/>
          <w:szCs w:val="24"/>
        </w:rPr>
        <w:t>&lt;&lt;Date&gt;&gt;</w:t>
      </w:r>
    </w:p>
    <w:p w:rsidR="00F65FB4" w:rsidRPr="004F58AE" w:rsidRDefault="00F65FB4" w:rsidP="0034740B">
      <w:pPr>
        <w:spacing w:after="120" w:line="240" w:lineRule="auto"/>
        <w:rPr>
          <w:sz w:val="24"/>
          <w:szCs w:val="24"/>
        </w:rPr>
      </w:pPr>
    </w:p>
    <w:p w:rsidR="00F65FB4" w:rsidRPr="004F58AE" w:rsidRDefault="00F65FB4" w:rsidP="0034740B">
      <w:pPr>
        <w:spacing w:after="120" w:line="240" w:lineRule="auto"/>
        <w:jc w:val="center"/>
        <w:rPr>
          <w:sz w:val="24"/>
          <w:szCs w:val="24"/>
        </w:rPr>
      </w:pPr>
      <w:r w:rsidRPr="004F58AE">
        <w:rPr>
          <w:sz w:val="24"/>
          <w:szCs w:val="24"/>
        </w:rPr>
        <w:t xml:space="preserve">____________________________                                              </w:t>
      </w:r>
      <w:r w:rsidR="007429FB">
        <w:rPr>
          <w:sz w:val="24"/>
          <w:szCs w:val="24"/>
        </w:rPr>
        <w:t xml:space="preserve">                               __</w:t>
      </w:r>
      <w:r w:rsidRPr="004F58AE">
        <w:rPr>
          <w:sz w:val="24"/>
          <w:szCs w:val="24"/>
        </w:rPr>
        <w:t>_________________________</w:t>
      </w:r>
    </w:p>
    <w:p w:rsidR="00F65FB4" w:rsidRPr="004F58AE" w:rsidRDefault="00F65FB4" w:rsidP="00CA4C03">
      <w:pPr>
        <w:spacing w:after="0" w:line="240" w:lineRule="auto"/>
        <w:ind w:left="1440" w:firstLine="720"/>
        <w:rPr>
          <w:sz w:val="24"/>
          <w:szCs w:val="24"/>
        </w:rPr>
      </w:pPr>
      <w:r w:rsidRPr="004F58AE">
        <w:rPr>
          <w:sz w:val="24"/>
          <w:szCs w:val="24"/>
        </w:rPr>
        <w:t xml:space="preserve">Date        </w:t>
      </w:r>
      <w:r w:rsidR="006F1A2F" w:rsidRPr="004F58AE">
        <w:rPr>
          <w:sz w:val="24"/>
          <w:szCs w:val="24"/>
        </w:rPr>
        <w:tab/>
      </w:r>
      <w:r w:rsidRPr="004F58AE">
        <w:rPr>
          <w:sz w:val="24"/>
          <w:szCs w:val="24"/>
        </w:rPr>
        <w:t xml:space="preserve">                                                                     </w:t>
      </w:r>
      <w:r w:rsidR="006F1A2F" w:rsidRPr="004F58AE">
        <w:rPr>
          <w:sz w:val="24"/>
          <w:szCs w:val="24"/>
        </w:rPr>
        <w:t xml:space="preserve">  </w:t>
      </w:r>
      <w:r w:rsidR="004F58AE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</w:t>
      </w:r>
      <w:r w:rsidR="00992A0A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 </w:t>
      </w:r>
      <w:r w:rsidR="00992A0A">
        <w:rPr>
          <w:sz w:val="24"/>
          <w:szCs w:val="24"/>
        </w:rPr>
        <w:t>&lt;&lt;Company CEO&gt;&gt;</w:t>
      </w:r>
    </w:p>
    <w:p w:rsidR="00A57DD8" w:rsidRPr="004F58AE" w:rsidRDefault="00992A0A" w:rsidP="007429FB">
      <w:pPr>
        <w:spacing w:after="0" w:line="240" w:lineRule="auto"/>
        <w:ind w:left="72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&lt;&lt;Company Title&gt;&gt;</w:t>
      </w:r>
      <w:bookmarkStart w:id="0" w:name="_GoBack"/>
      <w:bookmarkEnd w:id="0"/>
    </w:p>
    <w:sectPr w:rsidR="00A57DD8" w:rsidRPr="004F58AE" w:rsidSect="00CC48C4">
      <w:pgSz w:w="15840" w:h="12240" w:orient="landscape"/>
      <w:pgMar w:top="1728" w:right="1872" w:bottom="172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2"/>
    <w:rsid w:val="00126C4E"/>
    <w:rsid w:val="00301C36"/>
    <w:rsid w:val="0034740B"/>
    <w:rsid w:val="00412751"/>
    <w:rsid w:val="00470AFB"/>
    <w:rsid w:val="004F58AE"/>
    <w:rsid w:val="00530554"/>
    <w:rsid w:val="005B4BCE"/>
    <w:rsid w:val="00664347"/>
    <w:rsid w:val="00664FC3"/>
    <w:rsid w:val="006A46FE"/>
    <w:rsid w:val="006F1A2F"/>
    <w:rsid w:val="007010F9"/>
    <w:rsid w:val="007429FB"/>
    <w:rsid w:val="00796228"/>
    <w:rsid w:val="007D03D7"/>
    <w:rsid w:val="009766AE"/>
    <w:rsid w:val="00992A0A"/>
    <w:rsid w:val="00A57DD8"/>
    <w:rsid w:val="00AF40B6"/>
    <w:rsid w:val="00B37092"/>
    <w:rsid w:val="00C87C1E"/>
    <w:rsid w:val="00CA4C03"/>
    <w:rsid w:val="00CC48C4"/>
    <w:rsid w:val="00D42A4C"/>
    <w:rsid w:val="00D841A7"/>
    <w:rsid w:val="00DC6F12"/>
    <w:rsid w:val="00F320C8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81E-0A6A-4F7C-A54A-4B55149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D8"/>
  </w:style>
  <w:style w:type="paragraph" w:styleId="Heading1">
    <w:name w:val="heading 1"/>
    <w:basedOn w:val="Normal"/>
    <w:next w:val="Normal"/>
    <w:link w:val="Heading1Char"/>
    <w:qFormat/>
    <w:rsid w:val="00F65FB4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FB4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F65FB4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F65FB4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F65FB4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dvancedBiofuelsUSA\Education\BusinessHighSchoolIncubator\PUBLIC%20EDUCATION%20MATERIALS\Public%20Education%20Materials\Teaching_Aids\Internship%20Completion\Certificate_Summer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E63E358694F5797F2C92A2E65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30C-51D2-4743-8E80-C009B0F248C1}"/>
      </w:docPartPr>
      <w:docPartBody>
        <w:p w:rsidR="00CC733B" w:rsidRDefault="00FA101A">
          <w:pPr>
            <w:pStyle w:val="A75E63E358694F5797F2C92A2E65AAD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01A"/>
    <w:rsid w:val="00347645"/>
    <w:rsid w:val="003B1B12"/>
    <w:rsid w:val="00CC733B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E63E358694F5797F2C92A2E65AADA">
    <w:name w:val="A75E63E358694F5797F2C92A2E65A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Certificate_Summer_Intern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2010-08-19T12:44:00Z</cp:lastPrinted>
  <dcterms:created xsi:type="dcterms:W3CDTF">2017-02-09T01:14:00Z</dcterms:created>
  <dcterms:modified xsi:type="dcterms:W3CDTF">2017-02-10T06:08:00Z</dcterms:modified>
</cp:coreProperties>
</file>