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51" w:rsidRDefault="00CE113F"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-638175</wp:posOffset>
                </wp:positionV>
                <wp:extent cx="4143375" cy="857250"/>
                <wp:effectExtent l="0" t="0" r="0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C69" w:rsidRPr="00C8199C" w:rsidRDefault="00C8199C" w:rsidP="00EB7C69">
                            <w:pPr>
                              <w:rPr>
                                <w:color w:val="008000"/>
                                <w:sz w:val="10"/>
                              </w:rPr>
                            </w:pPr>
                            <w:r w:rsidRPr="00C8199C">
                              <w:rPr>
                                <w:rFonts w:ascii="Bella Donna" w:hAnsi="Bella Donna" w:cs="Arial"/>
                                <w:color w:val="FFC000"/>
                                <w:sz w:val="56"/>
                                <w:szCs w:val="60"/>
                              </w:rPr>
                              <w:t xml:space="preserve">Completion </w:t>
                            </w:r>
                            <w:r w:rsidR="00EB7C69" w:rsidRPr="00C8199C">
                              <w:rPr>
                                <w:rFonts w:ascii="Bella Donna" w:hAnsi="Bella Donna" w:cs="Arial"/>
                                <w:color w:val="FFC000"/>
                                <w:sz w:val="56"/>
                                <w:szCs w:val="60"/>
                              </w:rPr>
                              <w:t xml:space="preserve">Certificate </w:t>
                            </w:r>
                          </w:p>
                          <w:p w:rsidR="006C6B29" w:rsidRPr="00C8199C" w:rsidRDefault="006C6B29" w:rsidP="00EB7C69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06.5pt;margin-top:-50.25pt;width:326.25pt;height:6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avtwIAALs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" filled="f" stroked="f">
                <v:textbox>
                  <w:txbxContent>
                    <w:p w:rsidR="00EB7C69" w:rsidRPr="00C8199C" w:rsidRDefault="00C8199C" w:rsidP="00EB7C69">
                      <w:pPr>
                        <w:rPr>
                          <w:color w:val="008000"/>
                          <w:sz w:val="10"/>
                        </w:rPr>
                      </w:pPr>
                      <w:r w:rsidRPr="00C8199C">
                        <w:rPr>
                          <w:rFonts w:ascii="Bella Donna" w:hAnsi="Bella Donna" w:cs="Arial"/>
                          <w:color w:val="FFC000"/>
                          <w:sz w:val="56"/>
                          <w:szCs w:val="60"/>
                        </w:rPr>
                        <w:t xml:space="preserve">Completion </w:t>
                      </w:r>
                      <w:r w:rsidR="00EB7C69" w:rsidRPr="00C8199C">
                        <w:rPr>
                          <w:rFonts w:ascii="Bella Donna" w:hAnsi="Bella Donna" w:cs="Arial"/>
                          <w:color w:val="FFC000"/>
                          <w:sz w:val="56"/>
                          <w:szCs w:val="60"/>
                        </w:rPr>
                        <w:t xml:space="preserve">Certificate </w:t>
                      </w:r>
                    </w:p>
                    <w:p w:rsidR="006C6B29" w:rsidRPr="00C8199C" w:rsidRDefault="006C6B29" w:rsidP="00EB7C69">
                      <w:pPr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7C69">
        <w:rPr>
          <w:noProof/>
          <w:lang w:val="en-US" w:eastAsia="en-US"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-647700</wp:posOffset>
            </wp:positionV>
            <wp:extent cx="847725" cy="742950"/>
            <wp:effectExtent l="1905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1562100</wp:posOffset>
                </wp:positionV>
                <wp:extent cx="6697980" cy="3629025"/>
                <wp:effectExtent l="3810" t="0" r="3810" b="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3629025"/>
                          <a:chOff x="936" y="3615"/>
                          <a:chExt cx="10548" cy="5715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90" y="3615"/>
                            <a:ext cx="9865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C69" w:rsidRPr="00EB7C69" w:rsidRDefault="00EB7C69" w:rsidP="00EB7C69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B7C69">
                                <w:rPr>
                                  <w:rFonts w:ascii="Arial Rounded MT Bold" w:hAnsi="Arial Rounded MT Bold"/>
                                  <w:color w:val="FF0000"/>
                                  <w:sz w:val="50"/>
                                  <w:szCs w:val="50"/>
                                </w:rPr>
                                <w:t>This Acknowledges That</w:t>
                              </w:r>
                            </w:p>
                            <w:p w:rsidR="00EB7C69" w:rsidRDefault="00EB7C69" w:rsidP="00EB7C6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6"/>
                                </w:rPr>
                              </w:pPr>
                            </w:p>
                            <w:p w:rsidR="00EB7C69" w:rsidRDefault="00EB7C69" w:rsidP="00EB7C69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</w:p>
                            <w:p w:rsidR="00EB7C69" w:rsidRDefault="00EB7C69" w:rsidP="00EB7C69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936" y="5745"/>
                            <a:ext cx="10441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7C69" w:rsidRDefault="00EB7C69" w:rsidP="00EB7C69">
                              <w:pPr>
                                <w:pStyle w:val="BodyText3"/>
                                <w:widowControl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 w:val="40"/>
                                  <w:szCs w:val="40"/>
                                </w:rPr>
                                <w:t>Has successfully completed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5" name="Text Box 1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936" y="6615"/>
                            <a:ext cx="10442" cy="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7C69" w:rsidRDefault="00EB7C69" w:rsidP="00EB7C69">
                              <w:pPr>
                                <w:pStyle w:val="msoorganizationname"/>
                                <w:widowControl w:val="0"/>
                                <w:rPr>
                                  <w:rFonts w:ascii="Microsoft PhagsPa" w:hAnsi="Microsoft PhagsPa"/>
                                  <w:b w:val="0"/>
                                  <w:i w:val="0"/>
                                  <w:iCs w:val="0"/>
                                </w:rPr>
                              </w:pPr>
                              <w:r w:rsidRPr="00EB7C69">
                                <w:rPr>
                                  <w:rFonts w:ascii="Microsoft PhagsPa" w:hAnsi="Microsoft PhagsPa"/>
                                  <w:b w:val="0"/>
                                  <w:i w:val="0"/>
                                  <w:iCs w:val="0"/>
                                  <w:color w:val="FF0066"/>
                                </w:rPr>
                                <w:t>&lt;</w:t>
                              </w:r>
                              <w:r>
                                <w:rPr>
                                  <w:rFonts w:ascii="Microsoft PhagsPa" w:hAnsi="Microsoft PhagsPa"/>
                                  <w:b w:val="0"/>
                                  <w:i w:val="0"/>
                                  <w:iCs w:val="0"/>
                                </w:rPr>
                                <w:t>Enter comments</w:t>
                              </w:r>
                              <w:r w:rsidRPr="00EB7C69">
                                <w:rPr>
                                  <w:rFonts w:ascii="Microsoft PhagsPa" w:hAnsi="Microsoft PhagsPa"/>
                                  <w:b w:val="0"/>
                                  <w:i w:val="0"/>
                                  <w:iCs w:val="0"/>
                                  <w:color w:val="FF006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8" name="Text Box 1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936" y="4805"/>
                            <a:ext cx="10442" cy="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7C69" w:rsidRDefault="00EB7C69" w:rsidP="00EB7C69">
                              <w:pPr>
                                <w:pStyle w:val="Heading4"/>
                                <w:widowControl w:val="0"/>
                                <w:rPr>
                                  <w:rFonts w:ascii="Arial Rounded MT Bold" w:hAnsi="Arial Rounded MT Bold"/>
                                  <w:b w:val="0"/>
                                  <w:i w:val="0"/>
                                  <w:iCs w:val="0"/>
                                </w:rPr>
                              </w:pPr>
                              <w:r w:rsidRPr="00EB7C69">
                                <w:rPr>
                                  <w:rFonts w:ascii="Arial Rounded MT Bold" w:hAnsi="Arial Rounded MT Bold"/>
                                  <w:b w:val="0"/>
                                  <w:i w:val="0"/>
                                  <w:iCs w:val="0"/>
                                  <w:color w:val="FF0066"/>
                                </w:rPr>
                                <w:t>[</w:t>
                              </w:r>
                              <w:r>
                                <w:rPr>
                                  <w:rFonts w:ascii="Arial Rounded MT Bold" w:hAnsi="Arial Rounded MT Bold"/>
                                  <w:b w:val="0"/>
                                  <w:i w:val="0"/>
                                  <w:iCs w:val="0"/>
                                </w:rPr>
                                <w:t>Enter Name of Recipient</w:t>
                              </w:r>
                              <w:r w:rsidRPr="00EB7C69">
                                <w:rPr>
                                  <w:rFonts w:ascii="Arial Rounded MT Bold" w:hAnsi="Arial Rounded MT Bold"/>
                                  <w:b w:val="0"/>
                                  <w:i w:val="0"/>
                                  <w:iCs w:val="0"/>
                                  <w:color w:val="FF0066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91" y="7410"/>
                            <a:ext cx="100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91" y="5595"/>
                            <a:ext cx="1004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Text Box 1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9199" y="8908"/>
                            <a:ext cx="2285" cy="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7C69" w:rsidRDefault="00EB7C69" w:rsidP="00EB7C69">
                              <w:pPr>
                                <w:pStyle w:val="msoaccenttext2"/>
                                <w:widowControl w:val="0"/>
                                <w:rPr>
                                  <w:rFonts w:asciiTheme="minorHAnsi" w:hAnsiTheme="minorHAnsi" w:cstheme="minorHAnsi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30"/>
                                  <w:szCs w:val="3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963" y="8908"/>
                            <a:ext cx="3916" cy="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7C69" w:rsidRDefault="00EB7C69" w:rsidP="00EB7C69">
                              <w:pPr>
                                <w:pStyle w:val="msoaccenttext2"/>
                                <w:widowControl w:val="0"/>
                                <w:rPr>
                                  <w:rFonts w:asciiTheme="minorHAnsi" w:hAnsiTheme="minorHAnsi" w:cstheme="minorHAnsi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30"/>
                                  <w:szCs w:val="3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38" y="8908"/>
                            <a:ext cx="39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Text Box 2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4998" y="8908"/>
                            <a:ext cx="4033" cy="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7C69" w:rsidRDefault="00EB7C69" w:rsidP="00EB7C69">
                              <w:pPr>
                                <w:pStyle w:val="msoaccenttext2"/>
                                <w:widowControl w:val="0"/>
                                <w:rPr>
                                  <w:rFonts w:asciiTheme="minorHAnsi" w:hAnsiTheme="minorHAnsi" w:cstheme="minorHAnsi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30"/>
                                  <w:szCs w:val="3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073" y="8908"/>
                            <a:ext cx="40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199" y="8368"/>
                            <a:ext cx="2117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7C69" w:rsidRDefault="00EB7C69" w:rsidP="00EB7C69">
                              <w:pPr>
                                <w:widowControl w:val="0"/>
                                <w:jc w:val="center"/>
                                <w:rPr>
                                  <w:rFonts w:ascii="Microsoft PhagsPa" w:hAnsi="Microsoft PhagsPa"/>
                                </w:rPr>
                              </w:pPr>
                              <w:r w:rsidRPr="00EB7C69">
                                <w:rPr>
                                  <w:rFonts w:ascii="Microsoft PhagsPa" w:hAnsi="Microsoft PhagsPa"/>
                                  <w:color w:val="FF0066"/>
                                </w:rPr>
                                <w:t>&lt;</w:t>
                              </w:r>
                              <w:r>
                                <w:rPr>
                                  <w:rFonts w:ascii="Microsoft PhagsPa" w:hAnsi="Microsoft PhagsPa"/>
                                </w:rPr>
                                <w:t>Enter date</w:t>
                              </w:r>
                              <w:r w:rsidRPr="00EB7C69">
                                <w:rPr>
                                  <w:rFonts w:ascii="Microsoft PhagsPa" w:hAnsi="Microsoft PhagsPa"/>
                                  <w:color w:val="FF006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998" y="8368"/>
                            <a:ext cx="4033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7C69" w:rsidRDefault="00EB7C69" w:rsidP="00EB7C69">
                              <w:pPr>
                                <w:widowControl w:val="0"/>
                                <w:jc w:val="center"/>
                                <w:rPr>
                                  <w:rFonts w:ascii="Microsoft PhagsPa" w:hAnsi="Microsoft PhagsPa"/>
                                </w:rPr>
                              </w:pPr>
                              <w:r w:rsidRPr="00EB7C69">
                                <w:rPr>
                                  <w:rFonts w:ascii="Microsoft PhagsPa" w:hAnsi="Microsoft PhagsPa"/>
                                  <w:color w:val="FF0066"/>
                                </w:rPr>
                                <w:t>&lt;</w:t>
                              </w:r>
                              <w:r>
                                <w:rPr>
                                  <w:rFonts w:ascii="Microsoft PhagsPa" w:hAnsi="Microsoft PhagsPa"/>
                                </w:rPr>
                                <w:t>Enter title</w:t>
                              </w:r>
                              <w:r w:rsidRPr="00EB7C69">
                                <w:rPr>
                                  <w:rFonts w:ascii="Microsoft PhagsPa" w:hAnsi="Microsoft PhagsPa"/>
                                  <w:color w:val="FF006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286" y="8908"/>
                            <a:ext cx="19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margin-left:-49.95pt;margin-top:123pt;width:527.4pt;height:285.75pt;z-index:251693568" coordorigin="936,3615" coordsize="1054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">
                <v:shape id="Text Box 12" o:spid="_x0000_s1028" type="#_x0000_t202" style="position:absolute;left:1290;top:3615;width:9865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EB7C69" w:rsidRPr="00EB7C69" w:rsidRDefault="00EB7C69" w:rsidP="00EB7C69">
                        <w:pPr>
                          <w:jc w:val="center"/>
                          <w:rPr>
                            <w:rFonts w:ascii="Arial Rounded MT Bold" w:hAnsi="Arial Rounded MT Bold"/>
                            <w:color w:val="FF0000"/>
                            <w:sz w:val="50"/>
                            <w:szCs w:val="50"/>
                          </w:rPr>
                        </w:pPr>
                        <w:r w:rsidRPr="00EB7C69">
                          <w:rPr>
                            <w:rFonts w:ascii="Arial Rounded MT Bold" w:hAnsi="Arial Rounded MT Bold"/>
                            <w:color w:val="FF0000"/>
                            <w:sz w:val="50"/>
                            <w:szCs w:val="50"/>
                          </w:rPr>
                          <w:t>This Acknowledges That</w:t>
                        </w:r>
                      </w:p>
                      <w:p w:rsidR="00EB7C69" w:rsidRDefault="00EB7C69" w:rsidP="00EB7C69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6"/>
                          </w:rPr>
                        </w:pPr>
                      </w:p>
                      <w:p w:rsidR="00EB7C69" w:rsidRDefault="00EB7C69" w:rsidP="00EB7C69">
                        <w:pPr>
                          <w:jc w:val="center"/>
                          <w:rPr>
                            <w:szCs w:val="26"/>
                          </w:rPr>
                        </w:pPr>
                      </w:p>
                      <w:p w:rsidR="00EB7C69" w:rsidRDefault="00EB7C69" w:rsidP="00EB7C69">
                        <w:pPr>
                          <w:jc w:val="center"/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13" o:spid="_x0000_s1029" type="#_x0000_t202" style="position:absolute;left:936;top:5745;width:10441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I9UcMA&#10;AADaAAAADwAAAGRycy9kb3ducmV2LnhtbESPQWvCQBSE70L/w/IKvZRmk7aEGl2DhJYWD4JRPD+y&#10;zySYfRuya0z/fbcgeBxm5htmmU+mEyMNrrWsIIliEMSV1S3XCg77r5cPEM4ja+wsk4JfcpCvHmZL&#10;zLS98o7G0tciQNhlqKDxvs+kdFVDBl1ke+Lgnexg0Ac51FIPeA1w08nXOE6lwZbDQoM9FQ1V5/Ji&#10;FEgz36TfHpPP5+K4Td9wTJLzSamnx2m9AOFp8vfwrf2jFbzD/5V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I9UcMAAADaAAAADwAAAAAAAAAAAAAAAACYAgAAZHJzL2Rv&#10;d25yZXYueG1sUEsFBgAAAAAEAAQA9QAAAIgDAAAAAA==&#10;" filled="f" stroked="f" strokeweight="0" insetpen="t">
                  <o:lock v:ext="edit" shapetype="t"/>
                  <v:textbox inset="2.85pt,2.85pt,2.85pt,2.85pt">
                    <w:txbxContent>
                      <w:p w:rsidR="00EB7C69" w:rsidRDefault="00EB7C69" w:rsidP="00EB7C69">
                        <w:pPr>
                          <w:pStyle w:val="BodyText3"/>
                          <w:widowControl w:val="0"/>
                          <w:rPr>
                            <w:rFonts w:asciiTheme="minorHAnsi" w:hAnsiTheme="minorHAnsi" w:cstheme="minorHAnsi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/>
                            <w:sz w:val="40"/>
                            <w:szCs w:val="40"/>
                          </w:rPr>
                          <w:t>Has successfully completed</w:t>
                        </w:r>
                      </w:p>
                    </w:txbxContent>
                  </v:textbox>
                </v:shape>
                <v:shape id="Text Box 14" o:spid="_x0000_s1030" type="#_x0000_t202" style="position:absolute;left:936;top:6615;width:10442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dZ8YA&#10;AADaAAAADwAAAGRycy9kb3ducmV2LnhtbESPQWvCQBSE7wX/w/IKvYhubGn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RdZ8YAAADaAAAADwAAAAAAAAAAAAAAAACYAgAAZHJz&#10;L2Rvd25yZXYueG1sUEsFBgAAAAAEAAQA9QAAAIsDAAAAAA==&#10;" stroked="f" strokeweight="0" insetpen="t">
                  <v:shadow color="#ccc"/>
                  <o:lock v:ext="edit" shapetype="t"/>
                  <v:textbox inset="2.85pt,2.85pt,2.85pt,2.85pt">
                    <w:txbxContent>
                      <w:p w:rsidR="00EB7C69" w:rsidRDefault="00EB7C69" w:rsidP="00EB7C69">
                        <w:pPr>
                          <w:pStyle w:val="msoorganizationname"/>
                          <w:widowControl w:val="0"/>
                          <w:rPr>
                            <w:rFonts w:ascii="Microsoft PhagsPa" w:hAnsi="Microsoft PhagsPa"/>
                            <w:b w:val="0"/>
                            <w:i w:val="0"/>
                            <w:iCs w:val="0"/>
                          </w:rPr>
                        </w:pPr>
                        <w:r w:rsidRPr="00EB7C69">
                          <w:rPr>
                            <w:rFonts w:ascii="Microsoft PhagsPa" w:hAnsi="Microsoft PhagsPa"/>
                            <w:b w:val="0"/>
                            <w:i w:val="0"/>
                            <w:iCs w:val="0"/>
                            <w:color w:val="FF0066"/>
                          </w:rPr>
                          <w:t>&lt;</w:t>
                        </w:r>
                        <w:r>
                          <w:rPr>
                            <w:rFonts w:ascii="Microsoft PhagsPa" w:hAnsi="Microsoft PhagsPa"/>
                            <w:b w:val="0"/>
                            <w:i w:val="0"/>
                            <w:iCs w:val="0"/>
                          </w:rPr>
                          <w:t>Enter comments</w:t>
                        </w:r>
                        <w:r w:rsidRPr="00EB7C69">
                          <w:rPr>
                            <w:rFonts w:ascii="Microsoft PhagsPa" w:hAnsi="Microsoft PhagsPa"/>
                            <w:b w:val="0"/>
                            <w:i w:val="0"/>
                            <w:iCs w:val="0"/>
                            <w:color w:val="FF0066"/>
                          </w:rPr>
                          <w:t>&gt;</w:t>
                        </w:r>
                      </w:p>
                    </w:txbxContent>
                  </v:textbox>
                </v:shape>
                <v:shape id="Text Box 15" o:spid="_x0000_s1031" type="#_x0000_t202" style="position:absolute;left:936;top:4805;width:10442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Xy+cIA&#10;AADaAAAADwAAAGRycy9kb3ducmV2LnhtbERPz2vCMBS+C/4P4Qm7yEx1MLbOKCUoDIaDVT14e2ue&#10;bbF5KU2s3X+/HASPH9/v5Xqwjeip87VjBfNZAoK4cKbmUsFhv31+A+EDssHGMSn4Iw/r1Xi0xNS4&#10;G/9Qn4dSxBD2KSqoQmhTKX1RkUU/cy1x5M6usxgi7EppOrzFcNvIRZK8Sos1x4YKW9IVFZf8ahWc&#10;mut3pn+P+utF6z6fbt6TabZT6mkyZB8gAg3hIb67P42CuDVei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fL5wgAAANoAAAAPAAAAAAAAAAAAAAAAAJgCAABkcnMvZG93&#10;bnJldi54bWxQSwUGAAAAAAQABAD1AAAAhwMAAAAA&#10;" stroked="f" strokeweight="0" insetpen="t">
                  <v:shadow color="#ccc"/>
                  <o:lock v:ext="edit" shapetype="t"/>
                  <v:textbox inset="2.85pt,2.85pt,2.85pt,2.85pt">
                    <w:txbxContent>
                      <w:p w:rsidR="00EB7C69" w:rsidRDefault="00EB7C69" w:rsidP="00EB7C69">
                        <w:pPr>
                          <w:pStyle w:val="Heading4"/>
                          <w:widowControl w:val="0"/>
                          <w:rPr>
                            <w:rFonts w:ascii="Arial Rounded MT Bold" w:hAnsi="Arial Rounded MT Bold"/>
                            <w:b w:val="0"/>
                            <w:i w:val="0"/>
                            <w:iCs w:val="0"/>
                          </w:rPr>
                        </w:pPr>
                        <w:r w:rsidRPr="00EB7C69">
                          <w:rPr>
                            <w:rFonts w:ascii="Arial Rounded MT Bold" w:hAnsi="Arial Rounded MT Bold"/>
                            <w:b w:val="0"/>
                            <w:i w:val="0"/>
                            <w:iCs w:val="0"/>
                            <w:color w:val="FF0066"/>
                          </w:rPr>
                          <w:t>[</w:t>
                        </w:r>
                        <w:r>
                          <w:rPr>
                            <w:rFonts w:ascii="Arial Rounded MT Bold" w:hAnsi="Arial Rounded MT Bold"/>
                            <w:b w:val="0"/>
                            <w:i w:val="0"/>
                            <w:iCs w:val="0"/>
                          </w:rPr>
                          <w:t>Enter Name of Recipient</w:t>
                        </w:r>
                        <w:r w:rsidRPr="00EB7C69">
                          <w:rPr>
                            <w:rFonts w:ascii="Arial Rounded MT Bold" w:hAnsi="Arial Rounded MT Bold"/>
                            <w:b w:val="0"/>
                            <w:i w:val="0"/>
                            <w:iCs w:val="0"/>
                            <w:color w:val="FF0066"/>
                          </w:rPr>
                          <w:t>]</w:t>
                        </w:r>
                      </w:p>
                    </w:txbxContent>
                  </v:textbox>
                </v:shape>
                <v:line id="Line 16" o:spid="_x0000_s1032" style="position:absolute;visibility:visible;mso-wrap-style:square" from="1191,7410" to="11235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TjdcMAAADaAAAADwAAAGRycy9kb3ducmV2LnhtbESPQWvCQBSE74L/YXmCN91YipjUVUQQ&#10;pBdtFKW3R/Y1Sd19G7JbE/99t1DwOMzMN8xy3Vsj7tT62rGC2TQBQVw4XXOp4HzaTRYgfEDWaByT&#10;ggd5WK+GgyVm2nX8Qfc8lCJC2GeooAqhyaT0RUUW/dQ1xNH7cq3FEGVbSt1iF+HWyJckmUuLNceF&#10;ChvaVlTc8h+r4NMYfUwvj8Pr/trdLmHx/W7yk1LjUb95AxGoD8/wf3uvFaTwdyXe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E43XDAAAA2gAAAA8AAAAAAAAAAAAA&#10;AAAAoQIAAGRycy9kb3ducmV2LnhtbFBLBQYAAAAABAAEAPkAAACRAwAAAAA=&#10;" strokecolor="#ffc000" strokeweight="1pt">
                  <v:shadow color="#ccc"/>
                </v:line>
                <v:line id="Line 17" o:spid="_x0000_s1033" style="position:absolute;visibility:visible;mso-wrap-style:square" from="1191,5595" to="11235,5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/LYsIAAADbAAAADwAAAGRycy9kb3ducmV2LnhtbESPzW7CQAyE70h9h5UrcYNNOaAQWFCL&#10;1J8bgvAAJusmKVlvlF2S9O3xAYmbR55vPN7sRteonrpQezbwNk9AERfe1lwaOOefsxRUiMgWG89k&#10;4J8C7LYvkw1m1g98pP4USyUhHDI0UMXYZlqHoiKHYe5bYtn9+s5hFNmV2nY4SLhr9CJJltphzXKh&#10;wpb2FRXX081JjfSQ9/u/8DHEy/cqaej6ldLZmOnr+L4GFWmMT/OD/rHCSXv5RQbQ2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5/LYsIAAADbAAAADwAAAAAAAAAAAAAA&#10;AAChAgAAZHJzL2Rvd25yZXYueG1sUEsFBgAAAAAEAAQA+QAAAJADAAAAAA==&#10;" strokecolor="#ffc000" strokeweight=".25pt">
                  <v:shadow color="#ccc"/>
                </v:line>
                <v:shape id="_x0000_s1034" type="#_x0000_t202" style="position:absolute;left:9199;top:8908;width:2285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zj8QA&#10;AADbAAAADwAAAGRycy9kb3ducmV2LnhtbERPTWvCQBC9F/wPywi9iG5sQWp0lbAoFIqFpvXgbcxO&#10;k9DsbMiuMf33bkHobR7vc9bbwTaip87XjhXMZwkI4sKZmksFX5/76QsIH5ANNo5JwS952G5GD2tM&#10;jbvyB/V5KEUMYZ+igiqENpXSFxVZ9DPXEkfu23UWQ4RdKU2H1xhuG/mUJAtpsebYUGFLuqLiJ79Y&#10;Bafm8p7p81G/PWvd55PdMplkB6Uex0O2AhFoCP/iu/vVxPlz+PslHi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n84/EAAAA2wAAAA8AAAAAAAAAAAAAAAAAmAIAAGRycy9k&#10;b3ducmV2LnhtbFBLBQYAAAAABAAEAPUAAACJAwAAAAA=&#10;" stroked="f" strokeweight="0" insetpen="t">
                  <v:shadow color="#ccc"/>
                  <o:lock v:ext="edit" shapetype="t"/>
                  <v:textbox inset="2.85pt,2.85pt,2.85pt,2.85pt">
                    <w:txbxContent>
                      <w:p w:rsidR="00EB7C69" w:rsidRDefault="00EB7C69" w:rsidP="00EB7C69">
                        <w:pPr>
                          <w:pStyle w:val="msoaccenttext2"/>
                          <w:widowControl w:val="0"/>
                          <w:rPr>
                            <w:rFonts w:asciiTheme="minorHAnsi" w:hAnsiTheme="minorHAnsi" w:cstheme="minorHAnsi"/>
                            <w:sz w:val="30"/>
                            <w:szCs w:val="3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30"/>
                            <w:szCs w:val="30"/>
                          </w:rPr>
                          <w:t>Date</w:t>
                        </w:r>
                      </w:p>
                    </w:txbxContent>
                  </v:textbox>
                </v:shape>
                <v:shape id="Text Box 19" o:spid="_x0000_s1035" type="#_x0000_t202" style="position:absolute;left:963;top:8908;width:3916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t+MQA&#10;AADbAAAADwAAAGRycy9kb3ducmV2LnhtbERPTWvCQBC9F/wPywheRDdaKDW6SlgUCsVC03rwNman&#10;SWh2NmTXmP57t1DobR7vcza7wTaip87XjhUs5gkI4sKZmksFnx+H2TMIH5ANNo5JwQ952G1HDxtM&#10;jbvxO/V5KEUMYZ+igiqENpXSFxVZ9HPXEkfuy3UWQ4RdKU2HtxhuG7lMkidpsebYUGFLuqLiO79a&#10;Befm+pbpy0m/Pmrd59P9KplmR6Um4yFbgwg0hH/xn/vFxPlL+P0lHi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1bfjEAAAA2wAAAA8AAAAAAAAAAAAAAAAAmAIAAGRycy9k&#10;b3ducmV2LnhtbFBLBQYAAAAABAAEAPUAAACJAwAAAAA=&#10;" stroked="f" strokeweight="0" insetpen="t">
                  <v:shadow color="#ccc"/>
                  <o:lock v:ext="edit" shapetype="t"/>
                  <v:textbox inset="2.85pt,2.85pt,2.85pt,2.85pt">
                    <w:txbxContent>
                      <w:p w:rsidR="00EB7C69" w:rsidRDefault="00EB7C69" w:rsidP="00EB7C69">
                        <w:pPr>
                          <w:pStyle w:val="msoaccenttext2"/>
                          <w:widowControl w:val="0"/>
                          <w:rPr>
                            <w:rFonts w:asciiTheme="minorHAnsi" w:hAnsiTheme="minorHAnsi" w:cstheme="minorHAnsi"/>
                            <w:sz w:val="30"/>
                            <w:szCs w:val="3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30"/>
                            <w:szCs w:val="30"/>
                          </w:rPr>
                          <w:t>Signature</w:t>
                        </w:r>
                      </w:p>
                    </w:txbxContent>
                  </v:textbox>
                </v:shape>
                <v:line id="Line 20" o:spid="_x0000_s1036" style="position:absolute;visibility:visible;mso-wrap-style:square" from="1038,8908" to="4954,8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zaacEAAADbAAAADwAAAGRycy9kb3ducmV2LnhtbERPTYvCMBC9C/6HMII3TV0XcbtGkQXB&#10;gwq6LuxxaMa22kzaJGr33xtB2Ns83ufMFq2pxI2cLy0rGA0TEMSZ1SXnCo7fq8EUhA/IGivLpOCP&#10;PCzm3c4MU23vvKfbIeQihrBPUUERQp1K6bOCDPqhrYkjd7LOYIjQ5VI7vMdwU8m3JJlIgyXHhgJr&#10;+ioouxyuRoE5lx8/p9UO3Xto9pvkt5nYbaNUv9cuP0EEasO/+OVe6zh/DM9f4g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jNppwQAAANsAAAAPAAAAAAAAAAAAAAAA&#10;AKECAABkcnMvZG93bnJldi54bWxQSwUGAAAAAAQABAD5AAAAjwMAAAAA&#10;" strokecolor="#00b050" strokeweight="1pt">
                  <v:shadow color="#ccc"/>
                </v:line>
                <v:shape id="Text Box 21" o:spid="_x0000_s1037" type="#_x0000_t202" style="position:absolute;left:4998;top:8908;width:4033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r+8QA&#10;AADbAAAADwAAAGRycy9kb3ducmV2LnhtbERPTWvCQBC9F/wPywheRDdakBpdJSwKQmmhaT14G7PT&#10;JDQ7G7JrTP99t1DobR7vc7b7wTaip87XjhUs5gkI4sKZmksFH+/H2RMIH5ANNo5JwTd52O9GD1tM&#10;jbvzG/V5KEUMYZ+igiqENpXSFxVZ9HPXEkfu03UWQ4RdKU2H9xhuG7lMkpW0WHNsqLAlXVHxld+s&#10;gktze8309ayfH7Xu8+lhnUyzF6Um4yHbgAg0hH/xn/tk4vwV/P4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Oa/vEAAAA2wAAAA8AAAAAAAAAAAAAAAAAmAIAAGRycy9k&#10;b3ducmV2LnhtbFBLBQYAAAAABAAEAPUAAACJAwAAAAA=&#10;" stroked="f" strokeweight="0" insetpen="t">
                  <v:shadow color="#ccc"/>
                  <o:lock v:ext="edit" shapetype="t"/>
                  <v:textbox inset="2.85pt,2.85pt,2.85pt,2.85pt">
                    <w:txbxContent>
                      <w:p w:rsidR="00EB7C69" w:rsidRDefault="00EB7C69" w:rsidP="00EB7C69">
                        <w:pPr>
                          <w:pStyle w:val="msoaccenttext2"/>
                          <w:widowControl w:val="0"/>
                          <w:rPr>
                            <w:rFonts w:asciiTheme="minorHAnsi" w:hAnsiTheme="minorHAnsi" w:cstheme="minorHAnsi"/>
                            <w:sz w:val="30"/>
                            <w:szCs w:val="3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30"/>
                            <w:szCs w:val="30"/>
                          </w:rPr>
                          <w:t>Title</w:t>
                        </w:r>
                      </w:p>
                    </w:txbxContent>
                  </v:textbox>
                </v:shape>
                <v:line id="Line 22" o:spid="_x0000_s1038" style="position:absolute;visibility:visible;mso-wrap-style:square" from="5073,8908" to="9096,8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hIGMQAAADbAAAADwAAAGRycy9kb3ducmV2LnhtbESPQWvCQBCF7wX/wzJCb3WjiNToKiII&#10;PdiCtoLHITsm0exssrvV9N93DoXeZnhv3vtmue5do+4UYu3ZwHiUgSIuvK25NPD1uXt5BRUTssXG&#10;Mxn4oQjr1eBpibn1Dz7Q/ZhKJSEcczRQpdTmWseiIodx5Fti0S4+OEyyhlLbgA8Jd42eZNlMO6xZ&#10;GipsaVtRcTt+OwPuWs9Pl90HhmnqDvvs3M38e2fM87DfLEAl6tO/+e/6zQq+wMovMo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KEgYxAAAANsAAAAPAAAAAAAAAAAA&#10;AAAAAKECAABkcnMvZG93bnJldi54bWxQSwUGAAAAAAQABAD5AAAAkgMAAAAA&#10;" strokecolor="#00b050" strokeweight="1pt">
                  <v:shadow color="#ccc"/>
                </v:line>
                <v:shape id="Text Box 23" o:spid="_x0000_s1039" type="#_x0000_t202" style="position:absolute;left:9199;top:8368;width:2117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KTMEA&#10;AADbAAAADwAAAGRycy9kb3ducmV2LnhtbERPS2sCMRC+F/ofwhR6q1krhLoapQ+EXn0g7W3YjLuh&#10;m8m6yWr01zcFobf5+J4zXybXihP1wXrWMB4VIIgrbyzXGnbb1dMLiBCRDbaeScOFAiwX93dzLI0/&#10;85pOm1iLHMKhRA1NjF0pZagachhGviPO3MH3DmOGfS1Nj+cc7lr5XBRKOrScGxrs6L2h6mczOA0f&#10;6euYlFKTYX9Rx6t9G77HlrR+fEivMxCRUvwX39yfJs+fwt8v+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rSkzBAAAA2wAAAA8AAAAAAAAAAAAAAAAAmAIAAGRycy9kb3du&#10;cmV2LnhtbFBLBQYAAAAABAAEAPUAAACGAwAAAAA=&#10;" filled="f" stroked="f" insetpen="t">
                  <v:textbox inset="2.88pt,2.88pt,2.88pt,2.88pt">
                    <w:txbxContent>
                      <w:p w:rsidR="00EB7C69" w:rsidRDefault="00EB7C69" w:rsidP="00EB7C69">
                        <w:pPr>
                          <w:widowControl w:val="0"/>
                          <w:jc w:val="center"/>
                          <w:rPr>
                            <w:rFonts w:ascii="Microsoft PhagsPa" w:hAnsi="Microsoft PhagsPa"/>
                          </w:rPr>
                        </w:pPr>
                        <w:r w:rsidRPr="00EB7C69">
                          <w:rPr>
                            <w:rFonts w:ascii="Microsoft PhagsPa" w:hAnsi="Microsoft PhagsPa"/>
                            <w:color w:val="FF0066"/>
                          </w:rPr>
                          <w:t>&lt;</w:t>
                        </w:r>
                        <w:r>
                          <w:rPr>
                            <w:rFonts w:ascii="Microsoft PhagsPa" w:hAnsi="Microsoft PhagsPa"/>
                          </w:rPr>
                          <w:t>Enter date</w:t>
                        </w:r>
                        <w:r w:rsidRPr="00EB7C69">
                          <w:rPr>
                            <w:rFonts w:ascii="Microsoft PhagsPa" w:hAnsi="Microsoft PhagsPa"/>
                            <w:color w:val="FF0066"/>
                          </w:rPr>
                          <w:t>&gt;</w:t>
                        </w:r>
                      </w:p>
                    </w:txbxContent>
                  </v:textbox>
                </v:shape>
                <v:shape id="_x0000_s1040" type="#_x0000_t202" style="position:absolute;left:4998;top:8368;width:403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pbMAA&#10;AADbAAAADwAAAGRycy9kb3ducmV2LnhtbERPy2oCMRTdF/oP4Rbc1YwKoUyN4oNCt9VS2t1lcp0J&#10;Tm7GSUZjv94sBJeH854vk2vFmfpgPWuYjAsQxJU3lmsN3/uP1zcQISIbbD2ThisFWC6en+ZYGn/h&#10;LzrvYi1yCIcSNTQxdqWUoWrIYRj7jjhzB987jBn2tTQ9XnK4a+W0KJR0aDk3NNjRpqHquBuchm36&#10;PSWl1Gz4uarTv10PfxNLWo9e0uodRKQUH+K7+9NomOb1+Uv+AXJ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0pbMAAAADbAAAADwAAAAAAAAAAAAAAAACYAgAAZHJzL2Rvd25y&#10;ZXYueG1sUEsFBgAAAAAEAAQA9QAAAIUDAAAAAA==&#10;" filled="f" stroked="f" insetpen="t">
                  <v:textbox inset="2.88pt,2.88pt,2.88pt,2.88pt">
                    <w:txbxContent>
                      <w:p w:rsidR="00EB7C69" w:rsidRDefault="00EB7C69" w:rsidP="00EB7C69">
                        <w:pPr>
                          <w:widowControl w:val="0"/>
                          <w:jc w:val="center"/>
                          <w:rPr>
                            <w:rFonts w:ascii="Microsoft PhagsPa" w:hAnsi="Microsoft PhagsPa"/>
                          </w:rPr>
                        </w:pPr>
                        <w:r w:rsidRPr="00EB7C69">
                          <w:rPr>
                            <w:rFonts w:ascii="Microsoft PhagsPa" w:hAnsi="Microsoft PhagsPa"/>
                            <w:color w:val="FF0066"/>
                          </w:rPr>
                          <w:t>&lt;</w:t>
                        </w:r>
                        <w:r>
                          <w:rPr>
                            <w:rFonts w:ascii="Microsoft PhagsPa" w:hAnsi="Microsoft PhagsPa"/>
                          </w:rPr>
                          <w:t>Enter title</w:t>
                        </w:r>
                        <w:r w:rsidRPr="00EB7C69">
                          <w:rPr>
                            <w:rFonts w:ascii="Microsoft PhagsPa" w:hAnsi="Microsoft PhagsPa"/>
                            <w:color w:val="FF0066"/>
                          </w:rPr>
                          <w:t>&gt;</w:t>
                        </w:r>
                      </w:p>
                    </w:txbxContent>
                  </v:textbox>
                </v:shape>
                <v:line id="Line 25" o:spid="_x0000_s1041" style="position:absolute;visibility:visible;mso-wrap-style:square" from="9286,8908" to="11260,8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4rOMQAAADbAAAADwAAAGRycy9kb3ducmV2LnhtbESPQWvCQBSE74X+h+UVvOlGkWCjq5RC&#10;oIdWiLbQ4yP7TGKzb5PdrUn/vSsIPQ4z8w2z2Y2mFRdyvrGsYD5LQBCXVjdcKfg85tMVCB+QNbaW&#10;ScEfedhtHx82mGk7cEGXQ6hEhLDPUEEdQpdJ6cuaDPqZ7Yijd7LOYIjSVVI7HCLctHKRJKk02HBc&#10;qLGj15rKn8OvUWDOzfPXKd+jW4a+eE+++9R+9EpNnsaXNYhAY/gP39tvWsFiDrcv8QfI7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fis4xAAAANsAAAAPAAAAAAAAAAAA&#10;AAAAAKECAABkcnMvZG93bnJldi54bWxQSwUGAAAAAAQABAD5AAAAkgMAAAAA&#10;" strokecolor="#00b050" strokeweight="1pt">
                  <v:shadow color="#ccc"/>
                </v:line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276225</wp:posOffset>
                </wp:positionV>
                <wp:extent cx="4181475" cy="2095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1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882" w:rsidRPr="00BD6882" w:rsidRDefault="00EB7C69" w:rsidP="00BD688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&lt; Enter Tagline &gt;</w:t>
                            </w:r>
                          </w:p>
                          <w:p w:rsidR="00BD6882" w:rsidRPr="00BD6882" w:rsidRDefault="00BD688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56.25pt;margin-top:21.75pt;width:329.25pt;height:16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" filled="f" stroked="f" strokeweight=".5pt">
                <v:path arrowok="t"/>
                <v:textbox>
                  <w:txbxContent>
                    <w:p w:rsidR="00BD6882" w:rsidRPr="00BD6882" w:rsidRDefault="00EB7C69" w:rsidP="00BD688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&lt; Enter Tagline &gt;</w:t>
                      </w:r>
                    </w:p>
                    <w:p w:rsidR="00BD6882" w:rsidRPr="00BD6882" w:rsidRDefault="00BD688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-1238250</wp:posOffset>
                </wp:positionH>
                <wp:positionV relativeFrom="paragraph">
                  <wp:posOffset>304800</wp:posOffset>
                </wp:positionV>
                <wp:extent cx="7981950" cy="161925"/>
                <wp:effectExtent l="0" t="0" r="0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81950" cy="161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52094" id="Rectangle 15" o:spid="_x0000_s1026" style="position:absolute;margin-left:-97.5pt;margin-top:24pt;width:628.5pt;height:1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" fillcolor="red" stroked="f" strokeweight="2pt">
                <v:path arrowok="t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-1123950</wp:posOffset>
                </wp:positionH>
                <wp:positionV relativeFrom="paragraph">
                  <wp:posOffset>-638175</wp:posOffset>
                </wp:positionV>
                <wp:extent cx="3200400" cy="800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3909"/>
                            </w:tblGrid>
                            <w:tr w:rsidR="008F74BE" w:rsidRPr="008F74BE" w:rsidTr="008F74BE">
                              <w:trPr>
                                <w:trHeight w:val="80"/>
                                <w:jc w:val="center"/>
                              </w:trPr>
                              <w:tc>
                                <w:tcPr>
                                  <w:tcW w:w="3909" w:type="dxa"/>
                                  <w:hideMark/>
                                </w:tcPr>
                                <w:p w:rsidR="008F74BE" w:rsidRPr="008F74BE" w:rsidRDefault="008F74B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8F74B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Your Address</w:t>
                                  </w:r>
                                </w:p>
                              </w:tc>
                            </w:tr>
                            <w:tr w:rsidR="008F74BE" w:rsidRPr="008F74BE" w:rsidTr="008F74BE">
                              <w:trPr>
                                <w:trHeight w:val="118"/>
                                <w:jc w:val="center"/>
                              </w:trPr>
                              <w:tc>
                                <w:tcPr>
                                  <w:tcW w:w="3909" w:type="dxa"/>
                                  <w:hideMark/>
                                </w:tcPr>
                                <w:p w:rsidR="008F74BE" w:rsidRPr="008F74BE" w:rsidRDefault="008F74B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8F74B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City, State, Zip</w:t>
                                  </w:r>
                                </w:p>
                              </w:tc>
                            </w:tr>
                            <w:tr w:rsidR="008F74BE" w:rsidRPr="008F74BE" w:rsidTr="008F74BE">
                              <w:trPr>
                                <w:jc w:val="center"/>
                              </w:trPr>
                              <w:tc>
                                <w:tcPr>
                                  <w:tcW w:w="3909" w:type="dxa"/>
                                  <w:hideMark/>
                                </w:tcPr>
                                <w:p w:rsidR="008F74BE" w:rsidRPr="008F74BE" w:rsidRDefault="008F74B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8F74B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315-555-1234</w:t>
                                  </w:r>
                                </w:p>
                              </w:tc>
                            </w:tr>
                            <w:tr w:rsidR="008F74BE" w:rsidRPr="008F74BE" w:rsidTr="008F74BE">
                              <w:trPr>
                                <w:jc w:val="center"/>
                              </w:trPr>
                              <w:tc>
                                <w:tcPr>
                                  <w:tcW w:w="3909" w:type="dxa"/>
                                  <w:hideMark/>
                                </w:tcPr>
                                <w:p w:rsidR="008F74BE" w:rsidRPr="008F74BE" w:rsidRDefault="008F74BE" w:rsidP="008F74B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8F74B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email@yourisp.com</w:t>
                                  </w:r>
                                </w:p>
                              </w:tc>
                            </w:tr>
                            <w:tr w:rsidR="008F74BE" w:rsidRPr="008F74BE" w:rsidTr="008F74BE">
                              <w:trPr>
                                <w:jc w:val="center"/>
                              </w:trPr>
                              <w:tc>
                                <w:tcPr>
                                  <w:tcW w:w="3909" w:type="dxa"/>
                                  <w:hideMark/>
                                </w:tcPr>
                                <w:p w:rsidR="008F74BE" w:rsidRPr="008F74BE" w:rsidRDefault="008F74B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8F74B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www.yourwebaddress.com</w:t>
                                  </w:r>
                                </w:p>
                              </w:tc>
                            </w:tr>
                          </w:tbl>
                          <w:p w:rsidR="008F74BE" w:rsidRPr="008F74BE" w:rsidRDefault="008F74BE" w:rsidP="008F74B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8F74BE" w:rsidRPr="008F74BE" w:rsidRDefault="008F74BE" w:rsidP="008F74B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6C6B29" w:rsidRPr="008F74BE" w:rsidRDefault="006C6B29" w:rsidP="00C15F8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margin-left:-88.5pt;margin-top:-50.25pt;width:252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3909"/>
                      </w:tblGrid>
                      <w:tr w:rsidR="008F74BE" w:rsidRPr="008F74BE" w:rsidTr="008F74BE">
                        <w:trPr>
                          <w:trHeight w:val="80"/>
                          <w:jc w:val="center"/>
                        </w:trPr>
                        <w:tc>
                          <w:tcPr>
                            <w:tcW w:w="3909" w:type="dxa"/>
                            <w:hideMark/>
                          </w:tcPr>
                          <w:p w:rsidR="008F74BE" w:rsidRPr="008F74BE" w:rsidRDefault="008F74B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4B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Your Address</w:t>
                            </w:r>
                          </w:p>
                        </w:tc>
                      </w:tr>
                      <w:tr w:rsidR="008F74BE" w:rsidRPr="008F74BE" w:rsidTr="008F74BE">
                        <w:trPr>
                          <w:trHeight w:val="118"/>
                          <w:jc w:val="center"/>
                        </w:trPr>
                        <w:tc>
                          <w:tcPr>
                            <w:tcW w:w="3909" w:type="dxa"/>
                            <w:hideMark/>
                          </w:tcPr>
                          <w:p w:rsidR="008F74BE" w:rsidRPr="008F74BE" w:rsidRDefault="008F74B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4B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City, State, Zip</w:t>
                            </w:r>
                          </w:p>
                        </w:tc>
                      </w:tr>
                      <w:tr w:rsidR="008F74BE" w:rsidRPr="008F74BE" w:rsidTr="008F74BE">
                        <w:trPr>
                          <w:jc w:val="center"/>
                        </w:trPr>
                        <w:tc>
                          <w:tcPr>
                            <w:tcW w:w="3909" w:type="dxa"/>
                            <w:hideMark/>
                          </w:tcPr>
                          <w:p w:rsidR="008F74BE" w:rsidRPr="008F74BE" w:rsidRDefault="008F74B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4B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315-555-1234</w:t>
                            </w:r>
                          </w:p>
                        </w:tc>
                      </w:tr>
                      <w:tr w:rsidR="008F74BE" w:rsidRPr="008F74BE" w:rsidTr="008F74BE">
                        <w:trPr>
                          <w:jc w:val="center"/>
                        </w:trPr>
                        <w:tc>
                          <w:tcPr>
                            <w:tcW w:w="3909" w:type="dxa"/>
                            <w:hideMark/>
                          </w:tcPr>
                          <w:p w:rsidR="008F74BE" w:rsidRPr="008F74BE" w:rsidRDefault="008F74BE" w:rsidP="008F74B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4B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email@yourisp.com</w:t>
                            </w:r>
                          </w:p>
                        </w:tc>
                      </w:tr>
                      <w:tr w:rsidR="008F74BE" w:rsidRPr="008F74BE" w:rsidTr="008F74BE">
                        <w:trPr>
                          <w:jc w:val="center"/>
                        </w:trPr>
                        <w:tc>
                          <w:tcPr>
                            <w:tcW w:w="3909" w:type="dxa"/>
                            <w:hideMark/>
                          </w:tcPr>
                          <w:p w:rsidR="008F74BE" w:rsidRPr="008F74BE" w:rsidRDefault="008F74B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4B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www.yourwebaddress.com</w:t>
                            </w:r>
                          </w:p>
                        </w:tc>
                      </w:tr>
                    </w:tbl>
                    <w:p w:rsidR="008F74BE" w:rsidRPr="008F74BE" w:rsidRDefault="008F74BE" w:rsidP="008F74B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8F74BE" w:rsidRPr="008F74BE" w:rsidRDefault="008F74BE" w:rsidP="008F74B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6C6B29" w:rsidRPr="008F74BE" w:rsidRDefault="006C6B29" w:rsidP="00C15F8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column">
                  <wp:posOffset>-1228725</wp:posOffset>
                </wp:positionH>
                <wp:positionV relativeFrom="paragraph">
                  <wp:posOffset>-914400</wp:posOffset>
                </wp:positionV>
                <wp:extent cx="7934325" cy="1228725"/>
                <wp:effectExtent l="0" t="0" r="9525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34325" cy="12287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4BE" w:rsidRDefault="008F74BE" w:rsidP="008F74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4" style="position:absolute;margin-left:-96.75pt;margin-top:-1in;width:624.75pt;height:96.7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" fillcolor="#1c1a10 [334]" stroked="f" strokeweight="2pt">
                <v:path arrowok="t"/>
                <v:textbox>
                  <w:txbxContent>
                    <w:p w:rsidR="008F74BE" w:rsidRDefault="008F74BE" w:rsidP="008F74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8650605</wp:posOffset>
                </wp:positionV>
                <wp:extent cx="2628900" cy="278130"/>
                <wp:effectExtent l="0" t="0" r="0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B29" w:rsidRPr="006A5BE0" w:rsidRDefault="006C6B29" w:rsidP="006A5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margin-left:114.15pt;margin-top:681.15pt;width:207pt;height:2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6gNsgIAALI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" filled="f" stroked="f">
                <v:textbox inset="0,0,0,0">
                  <w:txbxContent>
                    <w:p w:rsidR="006C6B29" w:rsidRPr="006A5BE0" w:rsidRDefault="006C6B29" w:rsidP="006A5B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91951" w:rsidSect="00E226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7E" w:rsidRDefault="00DB0B7E">
      <w:r>
        <w:separator/>
      </w:r>
    </w:p>
  </w:endnote>
  <w:endnote w:type="continuationSeparator" w:id="0">
    <w:p w:rsidR="00DB0B7E" w:rsidRDefault="00DB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lla Donna">
    <w:altName w:val="Viner Hand ITC"/>
    <w:charset w:val="00"/>
    <w:family w:val="script"/>
    <w:pitch w:val="variable"/>
    <w:sig w:usb0="00000003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7E" w:rsidRDefault="00DB0B7E">
      <w:r>
        <w:separator/>
      </w:r>
    </w:p>
  </w:footnote>
  <w:footnote w:type="continuationSeparator" w:id="0">
    <w:p w:rsidR="00DB0B7E" w:rsidRDefault="00DB0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87"/>
    <w:rsid w:val="00010E2F"/>
    <w:rsid w:val="00012089"/>
    <w:rsid w:val="00017F2C"/>
    <w:rsid w:val="00035480"/>
    <w:rsid w:val="0003792D"/>
    <w:rsid w:val="00062D96"/>
    <w:rsid w:val="00064AA3"/>
    <w:rsid w:val="000707B0"/>
    <w:rsid w:val="00070D8A"/>
    <w:rsid w:val="000720FE"/>
    <w:rsid w:val="000764F1"/>
    <w:rsid w:val="00090A17"/>
    <w:rsid w:val="0009742C"/>
    <w:rsid w:val="000A3055"/>
    <w:rsid w:val="000A434F"/>
    <w:rsid w:val="000B57D7"/>
    <w:rsid w:val="000C27D2"/>
    <w:rsid w:val="000C418E"/>
    <w:rsid w:val="000C54D4"/>
    <w:rsid w:val="000E3EEB"/>
    <w:rsid w:val="000E46ED"/>
    <w:rsid w:val="000E4A03"/>
    <w:rsid w:val="000E4EF2"/>
    <w:rsid w:val="000F6984"/>
    <w:rsid w:val="001034CD"/>
    <w:rsid w:val="0010548F"/>
    <w:rsid w:val="0011257D"/>
    <w:rsid w:val="001164D4"/>
    <w:rsid w:val="00116B57"/>
    <w:rsid w:val="0011707B"/>
    <w:rsid w:val="00121447"/>
    <w:rsid w:val="00125658"/>
    <w:rsid w:val="00135687"/>
    <w:rsid w:val="00142FD2"/>
    <w:rsid w:val="001615DB"/>
    <w:rsid w:val="00176E3B"/>
    <w:rsid w:val="00195131"/>
    <w:rsid w:val="001A19D0"/>
    <w:rsid w:val="001A78D2"/>
    <w:rsid w:val="001A7A46"/>
    <w:rsid w:val="001D0B9F"/>
    <w:rsid w:val="001D3900"/>
    <w:rsid w:val="001E5A64"/>
    <w:rsid w:val="001F0E08"/>
    <w:rsid w:val="001F0E86"/>
    <w:rsid w:val="0020167A"/>
    <w:rsid w:val="0021392E"/>
    <w:rsid w:val="002160E7"/>
    <w:rsid w:val="002167B6"/>
    <w:rsid w:val="00234DCC"/>
    <w:rsid w:val="0024420C"/>
    <w:rsid w:val="00247776"/>
    <w:rsid w:val="00262BE3"/>
    <w:rsid w:val="00265004"/>
    <w:rsid w:val="00267F43"/>
    <w:rsid w:val="00270EAC"/>
    <w:rsid w:val="00272911"/>
    <w:rsid w:val="00277187"/>
    <w:rsid w:val="00285346"/>
    <w:rsid w:val="0028744F"/>
    <w:rsid w:val="002A3E71"/>
    <w:rsid w:val="002A6553"/>
    <w:rsid w:val="002C4B54"/>
    <w:rsid w:val="002C66C4"/>
    <w:rsid w:val="002E5765"/>
    <w:rsid w:val="002E7B65"/>
    <w:rsid w:val="002F2615"/>
    <w:rsid w:val="00303C67"/>
    <w:rsid w:val="00305AE4"/>
    <w:rsid w:val="00310815"/>
    <w:rsid w:val="003252B5"/>
    <w:rsid w:val="003261E1"/>
    <w:rsid w:val="00327123"/>
    <w:rsid w:val="00344B23"/>
    <w:rsid w:val="00345666"/>
    <w:rsid w:val="0035031B"/>
    <w:rsid w:val="00372593"/>
    <w:rsid w:val="0038552C"/>
    <w:rsid w:val="003D2726"/>
    <w:rsid w:val="003D2C23"/>
    <w:rsid w:val="003D2ECA"/>
    <w:rsid w:val="003D6549"/>
    <w:rsid w:val="003F6C76"/>
    <w:rsid w:val="00405FD7"/>
    <w:rsid w:val="004079DC"/>
    <w:rsid w:val="00410E96"/>
    <w:rsid w:val="00417C0A"/>
    <w:rsid w:val="00421EA5"/>
    <w:rsid w:val="00432404"/>
    <w:rsid w:val="00436BDE"/>
    <w:rsid w:val="004400E3"/>
    <w:rsid w:val="00472B50"/>
    <w:rsid w:val="0047382A"/>
    <w:rsid w:val="00480243"/>
    <w:rsid w:val="00483251"/>
    <w:rsid w:val="00491951"/>
    <w:rsid w:val="00493EA8"/>
    <w:rsid w:val="004A1DB6"/>
    <w:rsid w:val="004B3618"/>
    <w:rsid w:val="004B541F"/>
    <w:rsid w:val="004C3847"/>
    <w:rsid w:val="004D492B"/>
    <w:rsid w:val="004D65F9"/>
    <w:rsid w:val="004F14EE"/>
    <w:rsid w:val="004F2FD7"/>
    <w:rsid w:val="00503D07"/>
    <w:rsid w:val="00505139"/>
    <w:rsid w:val="005107A6"/>
    <w:rsid w:val="0051382D"/>
    <w:rsid w:val="00531D65"/>
    <w:rsid w:val="00540B18"/>
    <w:rsid w:val="00544266"/>
    <w:rsid w:val="005524A3"/>
    <w:rsid w:val="005564C8"/>
    <w:rsid w:val="005639E7"/>
    <w:rsid w:val="00566020"/>
    <w:rsid w:val="0056691E"/>
    <w:rsid w:val="00567AF2"/>
    <w:rsid w:val="005712B9"/>
    <w:rsid w:val="00583CD9"/>
    <w:rsid w:val="005877E8"/>
    <w:rsid w:val="00597EE1"/>
    <w:rsid w:val="005A7890"/>
    <w:rsid w:val="005B70ED"/>
    <w:rsid w:val="005D4C40"/>
    <w:rsid w:val="00600B92"/>
    <w:rsid w:val="00601478"/>
    <w:rsid w:val="00607726"/>
    <w:rsid w:val="00616340"/>
    <w:rsid w:val="00650605"/>
    <w:rsid w:val="00684D4C"/>
    <w:rsid w:val="006956D8"/>
    <w:rsid w:val="00695826"/>
    <w:rsid w:val="006A19A2"/>
    <w:rsid w:val="006A47DF"/>
    <w:rsid w:val="006A5BE0"/>
    <w:rsid w:val="006C2E63"/>
    <w:rsid w:val="006C6B29"/>
    <w:rsid w:val="006D2EB9"/>
    <w:rsid w:val="006D50D1"/>
    <w:rsid w:val="00704F13"/>
    <w:rsid w:val="007413D0"/>
    <w:rsid w:val="00745E4C"/>
    <w:rsid w:val="00781836"/>
    <w:rsid w:val="007820ED"/>
    <w:rsid w:val="00782955"/>
    <w:rsid w:val="00786A70"/>
    <w:rsid w:val="007A1AB4"/>
    <w:rsid w:val="007A2A48"/>
    <w:rsid w:val="007A7C12"/>
    <w:rsid w:val="007C192F"/>
    <w:rsid w:val="007C7482"/>
    <w:rsid w:val="007D5C4C"/>
    <w:rsid w:val="007E109E"/>
    <w:rsid w:val="007E34C8"/>
    <w:rsid w:val="007E3A3D"/>
    <w:rsid w:val="007E683D"/>
    <w:rsid w:val="007F3189"/>
    <w:rsid w:val="007F6988"/>
    <w:rsid w:val="00803DBC"/>
    <w:rsid w:val="00821D68"/>
    <w:rsid w:val="008252A4"/>
    <w:rsid w:val="008254C7"/>
    <w:rsid w:val="008332B8"/>
    <w:rsid w:val="0085354C"/>
    <w:rsid w:val="008537B9"/>
    <w:rsid w:val="00877F04"/>
    <w:rsid w:val="00884A40"/>
    <w:rsid w:val="00890702"/>
    <w:rsid w:val="00890B07"/>
    <w:rsid w:val="0089246F"/>
    <w:rsid w:val="0089773F"/>
    <w:rsid w:val="008A061F"/>
    <w:rsid w:val="008A64D3"/>
    <w:rsid w:val="008B1B67"/>
    <w:rsid w:val="008C017B"/>
    <w:rsid w:val="008C1C47"/>
    <w:rsid w:val="008C75B8"/>
    <w:rsid w:val="008D6B9E"/>
    <w:rsid w:val="008F74BE"/>
    <w:rsid w:val="00902393"/>
    <w:rsid w:val="009062FB"/>
    <w:rsid w:val="00910E0F"/>
    <w:rsid w:val="009276B1"/>
    <w:rsid w:val="0093563C"/>
    <w:rsid w:val="00950CB3"/>
    <w:rsid w:val="00957941"/>
    <w:rsid w:val="00961142"/>
    <w:rsid w:val="00961936"/>
    <w:rsid w:val="009626DC"/>
    <w:rsid w:val="0096701C"/>
    <w:rsid w:val="00983467"/>
    <w:rsid w:val="00984BF0"/>
    <w:rsid w:val="009860B6"/>
    <w:rsid w:val="0099135E"/>
    <w:rsid w:val="00992EF6"/>
    <w:rsid w:val="009B6C25"/>
    <w:rsid w:val="009B7D9D"/>
    <w:rsid w:val="009C0EDF"/>
    <w:rsid w:val="009D0E2C"/>
    <w:rsid w:val="009E34DD"/>
    <w:rsid w:val="009E4DC3"/>
    <w:rsid w:val="009E6C4A"/>
    <w:rsid w:val="00A1673E"/>
    <w:rsid w:val="00A24906"/>
    <w:rsid w:val="00A25224"/>
    <w:rsid w:val="00A267ED"/>
    <w:rsid w:val="00A318FF"/>
    <w:rsid w:val="00A36352"/>
    <w:rsid w:val="00A465E6"/>
    <w:rsid w:val="00A51F0B"/>
    <w:rsid w:val="00A60CA8"/>
    <w:rsid w:val="00A64770"/>
    <w:rsid w:val="00A73D18"/>
    <w:rsid w:val="00A879EB"/>
    <w:rsid w:val="00A931B6"/>
    <w:rsid w:val="00A97DFF"/>
    <w:rsid w:val="00AB376B"/>
    <w:rsid w:val="00AC5A5F"/>
    <w:rsid w:val="00AD191E"/>
    <w:rsid w:val="00AE3366"/>
    <w:rsid w:val="00AF0A7A"/>
    <w:rsid w:val="00AF50D2"/>
    <w:rsid w:val="00B06D8A"/>
    <w:rsid w:val="00B237DB"/>
    <w:rsid w:val="00B33B9C"/>
    <w:rsid w:val="00B42B47"/>
    <w:rsid w:val="00B44BB6"/>
    <w:rsid w:val="00B51D65"/>
    <w:rsid w:val="00B6635F"/>
    <w:rsid w:val="00B93D6D"/>
    <w:rsid w:val="00B93EF7"/>
    <w:rsid w:val="00BA0AC8"/>
    <w:rsid w:val="00BB1465"/>
    <w:rsid w:val="00BB2300"/>
    <w:rsid w:val="00BB661A"/>
    <w:rsid w:val="00BC4A2C"/>
    <w:rsid w:val="00BD0865"/>
    <w:rsid w:val="00BD08FF"/>
    <w:rsid w:val="00BD6438"/>
    <w:rsid w:val="00BD6882"/>
    <w:rsid w:val="00BE06B0"/>
    <w:rsid w:val="00BE1622"/>
    <w:rsid w:val="00BE6E01"/>
    <w:rsid w:val="00BF328D"/>
    <w:rsid w:val="00BF4580"/>
    <w:rsid w:val="00BF462B"/>
    <w:rsid w:val="00BF59A1"/>
    <w:rsid w:val="00BF7180"/>
    <w:rsid w:val="00C042AA"/>
    <w:rsid w:val="00C04744"/>
    <w:rsid w:val="00C04E12"/>
    <w:rsid w:val="00C13BB1"/>
    <w:rsid w:val="00C15F8D"/>
    <w:rsid w:val="00C30E24"/>
    <w:rsid w:val="00C35AC7"/>
    <w:rsid w:val="00C53A14"/>
    <w:rsid w:val="00C6306A"/>
    <w:rsid w:val="00C66A95"/>
    <w:rsid w:val="00C70EF4"/>
    <w:rsid w:val="00C75E17"/>
    <w:rsid w:val="00C7697D"/>
    <w:rsid w:val="00C8199C"/>
    <w:rsid w:val="00CA490A"/>
    <w:rsid w:val="00CB01A3"/>
    <w:rsid w:val="00CC1DE2"/>
    <w:rsid w:val="00CC1F27"/>
    <w:rsid w:val="00CC3A07"/>
    <w:rsid w:val="00CE113F"/>
    <w:rsid w:val="00CE68CC"/>
    <w:rsid w:val="00CE75AB"/>
    <w:rsid w:val="00CF107A"/>
    <w:rsid w:val="00CF2BAA"/>
    <w:rsid w:val="00D03C6E"/>
    <w:rsid w:val="00D07620"/>
    <w:rsid w:val="00D11CDB"/>
    <w:rsid w:val="00D21894"/>
    <w:rsid w:val="00D30105"/>
    <w:rsid w:val="00D3437B"/>
    <w:rsid w:val="00D47582"/>
    <w:rsid w:val="00D511D6"/>
    <w:rsid w:val="00D529B4"/>
    <w:rsid w:val="00D62578"/>
    <w:rsid w:val="00D657FF"/>
    <w:rsid w:val="00D6706B"/>
    <w:rsid w:val="00D727E3"/>
    <w:rsid w:val="00D875BE"/>
    <w:rsid w:val="00D9144D"/>
    <w:rsid w:val="00D94830"/>
    <w:rsid w:val="00D97E85"/>
    <w:rsid w:val="00DA06B9"/>
    <w:rsid w:val="00DA2C5A"/>
    <w:rsid w:val="00DB0B7E"/>
    <w:rsid w:val="00DB4F54"/>
    <w:rsid w:val="00DB7B65"/>
    <w:rsid w:val="00DD0C6E"/>
    <w:rsid w:val="00DD18B1"/>
    <w:rsid w:val="00DE21FC"/>
    <w:rsid w:val="00E020FB"/>
    <w:rsid w:val="00E042F1"/>
    <w:rsid w:val="00E05F62"/>
    <w:rsid w:val="00E2262E"/>
    <w:rsid w:val="00E24AF6"/>
    <w:rsid w:val="00E27932"/>
    <w:rsid w:val="00E361BA"/>
    <w:rsid w:val="00E421AD"/>
    <w:rsid w:val="00E52302"/>
    <w:rsid w:val="00E52394"/>
    <w:rsid w:val="00E638B7"/>
    <w:rsid w:val="00E662F2"/>
    <w:rsid w:val="00E70835"/>
    <w:rsid w:val="00E70CD2"/>
    <w:rsid w:val="00E728B6"/>
    <w:rsid w:val="00E7646C"/>
    <w:rsid w:val="00E84997"/>
    <w:rsid w:val="00E87621"/>
    <w:rsid w:val="00E903BB"/>
    <w:rsid w:val="00EA523B"/>
    <w:rsid w:val="00EA6038"/>
    <w:rsid w:val="00EB7C69"/>
    <w:rsid w:val="00EC54A1"/>
    <w:rsid w:val="00ED4C1F"/>
    <w:rsid w:val="00EF1A00"/>
    <w:rsid w:val="00F0151A"/>
    <w:rsid w:val="00F01B3A"/>
    <w:rsid w:val="00F1428F"/>
    <w:rsid w:val="00F205E0"/>
    <w:rsid w:val="00F22913"/>
    <w:rsid w:val="00F30FE1"/>
    <w:rsid w:val="00F54B6B"/>
    <w:rsid w:val="00F55018"/>
    <w:rsid w:val="00F7462A"/>
    <w:rsid w:val="00F82E24"/>
    <w:rsid w:val="00F84D2F"/>
    <w:rsid w:val="00F96695"/>
    <w:rsid w:val="00FA7F08"/>
    <w:rsid w:val="00FE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0c,#f90,#e4a015,green,#36f,#090"/>
    </o:shapedefaults>
    <o:shapelayout v:ext="edit">
      <o:idmap v:ext="edit" data="1"/>
    </o:shapelayout>
  </w:shapeDefaults>
  <w:decimalSymbol w:val="."/>
  <w:listSeparator w:val=","/>
  <w15:docId w15:val="{40058FE9-6CF6-4F9E-9265-66B8636D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62E"/>
    <w:rPr>
      <w:sz w:val="24"/>
      <w:szCs w:val="24"/>
      <w:lang w:val="en-CA" w:eastAsia="en-CA"/>
    </w:rPr>
  </w:style>
  <w:style w:type="paragraph" w:styleId="Heading4">
    <w:name w:val="heading 4"/>
    <w:link w:val="Heading4Char"/>
    <w:semiHidden/>
    <w:unhideWhenUsed/>
    <w:qFormat/>
    <w:rsid w:val="00EB7C69"/>
    <w:pPr>
      <w:jc w:val="center"/>
      <w:outlineLvl w:val="3"/>
    </w:pPr>
    <w:rPr>
      <w:rFonts w:ascii="Script MT Bold" w:hAnsi="Script MT Bold"/>
      <w:b/>
      <w:bCs/>
      <w:i/>
      <w:iCs/>
      <w:color w:val="000000"/>
      <w:kern w:val="28"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3D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3D1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712B9"/>
    <w:rPr>
      <w:color w:val="0000FF"/>
      <w:u w:val="single"/>
    </w:rPr>
  </w:style>
  <w:style w:type="table" w:styleId="TableGrid">
    <w:name w:val="Table Grid"/>
    <w:basedOn w:val="TableNormal"/>
    <w:rsid w:val="00327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text">
    <w:name w:val="letter text"/>
    <w:basedOn w:val="Normal"/>
    <w:rsid w:val="00CA490A"/>
  </w:style>
  <w:style w:type="paragraph" w:styleId="BalloonText">
    <w:name w:val="Balloon Text"/>
    <w:basedOn w:val="Normal"/>
    <w:link w:val="BalloonTextChar"/>
    <w:rsid w:val="00825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4C7"/>
    <w:rPr>
      <w:rFonts w:ascii="Tahoma" w:hAnsi="Tahoma" w:cs="Tahoma"/>
      <w:sz w:val="16"/>
      <w:szCs w:val="16"/>
      <w:lang w:val="en-CA" w:eastAsia="en-CA"/>
    </w:rPr>
  </w:style>
  <w:style w:type="paragraph" w:styleId="Date">
    <w:name w:val="Date"/>
    <w:basedOn w:val="Normal"/>
    <w:next w:val="Normal"/>
    <w:link w:val="DateChar"/>
    <w:unhideWhenUsed/>
    <w:qFormat/>
    <w:rsid w:val="00C35AC7"/>
    <w:pPr>
      <w:spacing w:before="720" w:after="960" w:line="276" w:lineRule="auto"/>
    </w:pPr>
    <w:rPr>
      <w:rFonts w:asciiTheme="minorHAnsi" w:eastAsiaTheme="minorHAnsi" w:hAnsiTheme="minorHAnsi" w:cstheme="minorBidi"/>
      <w:color w:val="17365D" w:themeColor="text2" w:themeShade="BF"/>
      <w:kern w:val="16"/>
      <w:sz w:val="20"/>
      <w:szCs w:val="20"/>
      <w:lang w:val="en-US" w:eastAsia="en-US"/>
    </w:rPr>
  </w:style>
  <w:style w:type="character" w:customStyle="1" w:styleId="DateChar">
    <w:name w:val="Date Char"/>
    <w:basedOn w:val="DefaultParagraphFont"/>
    <w:link w:val="Date"/>
    <w:rsid w:val="00C35AC7"/>
    <w:rPr>
      <w:rFonts w:asciiTheme="minorHAnsi" w:eastAsiaTheme="minorHAnsi" w:hAnsiTheme="minorHAnsi" w:cstheme="minorBidi"/>
      <w:color w:val="17365D" w:themeColor="text2" w:themeShade="BF"/>
      <w:kern w:val="16"/>
    </w:rPr>
  </w:style>
  <w:style w:type="paragraph" w:styleId="Closing">
    <w:name w:val="Closing"/>
    <w:basedOn w:val="Normal"/>
    <w:link w:val="ClosingChar"/>
    <w:unhideWhenUsed/>
    <w:qFormat/>
    <w:rsid w:val="00F0151A"/>
    <w:pPr>
      <w:spacing w:after="40"/>
    </w:pPr>
    <w:rPr>
      <w:rFonts w:asciiTheme="minorHAnsi" w:eastAsiaTheme="minorHAnsi" w:hAnsiTheme="minorHAnsi" w:cstheme="minorBidi"/>
      <w:color w:val="17365D" w:themeColor="text2" w:themeShade="BF"/>
      <w:kern w:val="16"/>
      <w:sz w:val="20"/>
      <w:szCs w:val="20"/>
      <w:lang w:val="en-US" w:eastAsia="en-US"/>
    </w:rPr>
  </w:style>
  <w:style w:type="character" w:customStyle="1" w:styleId="ClosingChar">
    <w:name w:val="Closing Char"/>
    <w:basedOn w:val="DefaultParagraphFont"/>
    <w:link w:val="Closing"/>
    <w:rsid w:val="00F0151A"/>
    <w:rPr>
      <w:rFonts w:asciiTheme="minorHAnsi" w:eastAsiaTheme="minorHAnsi" w:hAnsiTheme="minorHAnsi" w:cstheme="minorBidi"/>
      <w:color w:val="17365D" w:themeColor="text2" w:themeShade="BF"/>
      <w:kern w:val="16"/>
    </w:rPr>
  </w:style>
  <w:style w:type="character" w:styleId="FollowedHyperlink">
    <w:name w:val="FollowedHyperlink"/>
    <w:basedOn w:val="DefaultParagraphFont"/>
    <w:rsid w:val="00C04E12"/>
    <w:rPr>
      <w:color w:val="800080" w:themeColor="followedHyperlink"/>
      <w:u w:val="single"/>
    </w:rPr>
  </w:style>
  <w:style w:type="paragraph" w:styleId="BodyText3">
    <w:name w:val="Body Text 3"/>
    <w:link w:val="BodyText3Char"/>
    <w:unhideWhenUsed/>
    <w:rsid w:val="00EB7C69"/>
    <w:pPr>
      <w:jc w:val="center"/>
    </w:pPr>
    <w:rPr>
      <w:rFonts w:ascii="Copperplate Gothic Bold" w:hAnsi="Copperplate Gothic Bold"/>
      <w:b/>
      <w:bCs/>
      <w:color w:val="FFFFFF"/>
      <w:kern w:val="28"/>
      <w:sz w:val="22"/>
      <w:szCs w:val="22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EB7C69"/>
    <w:rPr>
      <w:rFonts w:ascii="Copperplate Gothic Bold" w:hAnsi="Copperplate Gothic Bold"/>
      <w:b/>
      <w:bCs/>
      <w:color w:val="FFFFFF"/>
      <w:kern w:val="28"/>
      <w:sz w:val="22"/>
      <w:szCs w:val="22"/>
      <w:lang w:val="en-GB" w:eastAsia="en-GB"/>
    </w:rPr>
  </w:style>
  <w:style w:type="paragraph" w:customStyle="1" w:styleId="msoorganizationname">
    <w:name w:val="msoorganizationname"/>
    <w:rsid w:val="00EB7C69"/>
    <w:pPr>
      <w:jc w:val="center"/>
    </w:pPr>
    <w:rPr>
      <w:rFonts w:ascii="Script MT Bold" w:hAnsi="Script MT Bold"/>
      <w:b/>
      <w:bCs/>
      <w:i/>
      <w:iCs/>
      <w:color w:val="000000"/>
      <w:kern w:val="28"/>
      <w:sz w:val="28"/>
      <w:szCs w:val="28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EB7C69"/>
    <w:rPr>
      <w:rFonts w:ascii="Script MT Bold" w:hAnsi="Script MT Bold"/>
      <w:b/>
      <w:bCs/>
      <w:i/>
      <w:iCs/>
      <w:color w:val="000000"/>
      <w:kern w:val="28"/>
      <w:sz w:val="36"/>
      <w:szCs w:val="36"/>
      <w:lang w:val="en-GB" w:eastAsia="en-GB"/>
    </w:rPr>
  </w:style>
  <w:style w:type="paragraph" w:customStyle="1" w:styleId="msoaccenttext2">
    <w:name w:val="msoaccenttext2"/>
    <w:rsid w:val="00EB7C69"/>
    <w:pPr>
      <w:jc w:val="center"/>
    </w:pPr>
    <w:rPr>
      <w:rFonts w:ascii="Copperplate Gothic Bold" w:hAnsi="Copperplate Gothic Bold"/>
      <w:b/>
      <w:bCs/>
      <w:color w:val="000000"/>
      <w:kern w:val="28"/>
      <w:sz w:val="17"/>
      <w:szCs w:val="1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NUL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z%20Ahmed\Desktop\Baby%20Carriage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Baby Carriage Letterhead Template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FreeLetterheadTemplates.net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 Here</dc:creator>
  <cp:lastModifiedBy>user</cp:lastModifiedBy>
  <cp:revision>5</cp:revision>
  <dcterms:created xsi:type="dcterms:W3CDTF">2017-02-10T05:29:00Z</dcterms:created>
  <dcterms:modified xsi:type="dcterms:W3CDTF">2017-02-10T21:25:00Z</dcterms:modified>
</cp:coreProperties>
</file>