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0C0"/>
  <w:body>
    <w:p w:rsidR="00491951" w:rsidRDefault="00A0467B" w:rsidP="00977F85">
      <w:pPr>
        <w:tabs>
          <w:tab w:val="left" w:pos="123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-638810</wp:posOffset>
                </wp:positionV>
                <wp:extent cx="7048500" cy="1228725"/>
                <wp:effectExtent l="0" t="8890" r="0" b="635"/>
                <wp:wrapNone/>
                <wp:docPr id="21" name="Round Single Corner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1228725"/>
                        </a:xfrm>
                        <a:custGeom>
                          <a:avLst/>
                          <a:gdLst>
                            <a:gd name="T0" fmla="*/ 0 w 7048500"/>
                            <a:gd name="T1" fmla="*/ 0 h 1228725"/>
                            <a:gd name="T2" fmla="*/ 6843708 w 7048500"/>
                            <a:gd name="T3" fmla="*/ 0 h 1228725"/>
                            <a:gd name="T4" fmla="*/ 7048500 w 7048500"/>
                            <a:gd name="T5" fmla="*/ 204792 h 1228725"/>
                            <a:gd name="T6" fmla="*/ 7048500 w 7048500"/>
                            <a:gd name="T7" fmla="*/ 1228725 h 1228725"/>
                            <a:gd name="T8" fmla="*/ 0 w 7048500"/>
                            <a:gd name="T9" fmla="*/ 1228725 h 1228725"/>
                            <a:gd name="T10" fmla="*/ 0 w 7048500"/>
                            <a:gd name="T11" fmla="*/ 0 h 12287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7048500" h="1228725">
                              <a:moveTo>
                                <a:pt x="0" y="0"/>
                              </a:moveTo>
                              <a:lnTo>
                                <a:pt x="6843708" y="0"/>
                              </a:lnTo>
                              <a:cubicBezTo>
                                <a:pt x="6956811" y="0"/>
                                <a:pt x="7048500" y="91689"/>
                                <a:pt x="7048500" y="204792"/>
                              </a:cubicBezTo>
                              <a:lnTo>
                                <a:pt x="7048500" y="1228725"/>
                              </a:lnTo>
                              <a:lnTo>
                                <a:pt x="0" y="1228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4162" id="Round Single Corner Rectangle 14" o:spid="_x0000_s1026" style="position:absolute;margin-left:-57pt;margin-top:-50.3pt;width:555pt;height:96.7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7048500,122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" path="m,l6843708,v113103,,204792,91689,204792,204792l7048500,1228725,,1228725,,xe" fillcolor="#c00000" stroked="f" strokeweight="2pt">
                <v:path arrowok="t" o:connecttype="custom" o:connectlocs="0,0;6843708,0;7048500,204792;7048500,1228725;0,1228725;0,0" o:connectangles="0,0,0,0,0,0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19168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4970780</wp:posOffset>
                </wp:positionV>
                <wp:extent cx="1253490" cy="0"/>
                <wp:effectExtent l="10160" t="8255" r="12700" b="1079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3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4346E" id="Line 27" o:spid="_x0000_s1026" style="position:absolute;z-index:251719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5.8pt,391.4pt" to="474.5pt,3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" strokecolor="#00b050" strokeweight="1pt">
                <v:shadow color="#ccc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1814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4627880</wp:posOffset>
                </wp:positionV>
                <wp:extent cx="2560955" cy="287655"/>
                <wp:effectExtent l="1905" t="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5BDC" w:rsidRDefault="009A5BDC" w:rsidP="009A5BDC">
                            <w:pPr>
                              <w:widowControl w:val="0"/>
                              <w:jc w:val="center"/>
                              <w:rPr>
                                <w:rFonts w:ascii="Microsoft PhagsPa" w:hAnsi="Microsoft PhagsPa"/>
                              </w:rPr>
                            </w:pPr>
                            <w:r w:rsidRPr="00E3167F">
                              <w:rPr>
                                <w:rFonts w:ascii="Microsoft PhagsPa" w:hAnsi="Microsoft PhagsPa"/>
                                <w:color w:val="00B0F0"/>
                              </w:rPr>
                              <w:t>&lt;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>Enter title</w:t>
                            </w:r>
                            <w:r w:rsidRPr="00E3167F">
                              <w:rPr>
                                <w:rFonts w:ascii="Microsoft PhagsPa" w:hAnsi="Microsoft PhagsPa"/>
                                <w:color w:val="00B0F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61.4pt;margin-top:364.4pt;width:201.65pt;height:22.65pt;z-index:251718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" filled="f" stroked="f" insetpen="t">
                <v:textbox inset="2.88pt,2.88pt,2.88pt,2.88pt">
                  <w:txbxContent>
                    <w:p w:rsidR="009A5BDC" w:rsidRDefault="009A5BDC" w:rsidP="009A5BDC">
                      <w:pPr>
                        <w:widowControl w:val="0"/>
                        <w:jc w:val="center"/>
                        <w:rPr>
                          <w:rFonts w:ascii="Microsoft PhagsPa" w:hAnsi="Microsoft PhagsPa"/>
                        </w:rPr>
                      </w:pPr>
                      <w:r w:rsidRPr="00E3167F">
                        <w:rPr>
                          <w:rFonts w:ascii="Microsoft PhagsPa" w:hAnsi="Microsoft PhagsPa"/>
                          <w:color w:val="00B0F0"/>
                        </w:rPr>
                        <w:t>&lt;</w:t>
                      </w:r>
                      <w:r>
                        <w:rPr>
                          <w:rFonts w:ascii="Microsoft PhagsPa" w:hAnsi="Microsoft PhagsPa"/>
                        </w:rPr>
                        <w:t>Enter title</w:t>
                      </w:r>
                      <w:r w:rsidRPr="00E3167F">
                        <w:rPr>
                          <w:rFonts w:ascii="Microsoft PhagsPa" w:hAnsi="Microsoft PhagsPa"/>
                          <w:color w:val="00B0F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17120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4627880</wp:posOffset>
                </wp:positionV>
                <wp:extent cx="1344295" cy="287655"/>
                <wp:effectExtent l="2540" t="0" r="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5BDC" w:rsidRDefault="009A5BDC" w:rsidP="009A5BDC">
                            <w:pPr>
                              <w:widowControl w:val="0"/>
                              <w:jc w:val="center"/>
                              <w:rPr>
                                <w:rFonts w:ascii="Microsoft PhagsPa" w:hAnsi="Microsoft PhagsPa"/>
                              </w:rPr>
                            </w:pPr>
                            <w:r w:rsidRPr="00E3167F">
                              <w:rPr>
                                <w:rFonts w:ascii="Microsoft PhagsPa" w:hAnsi="Microsoft PhagsPa"/>
                                <w:color w:val="00B0F0"/>
                              </w:rPr>
                              <w:t>&lt;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>Enter date</w:t>
                            </w:r>
                            <w:r w:rsidRPr="00E3167F">
                              <w:rPr>
                                <w:rFonts w:ascii="Microsoft PhagsPa" w:hAnsi="Microsoft PhagsPa"/>
                                <w:color w:val="00B0F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71.45pt;margin-top:364.4pt;width:105.85pt;height:22.65pt;z-index:251717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" filled="f" stroked="f" insetpen="t">
                <v:textbox inset="2.88pt,2.88pt,2.88pt,2.88pt">
                  <w:txbxContent>
                    <w:p w:rsidR="009A5BDC" w:rsidRDefault="009A5BDC" w:rsidP="009A5BDC">
                      <w:pPr>
                        <w:widowControl w:val="0"/>
                        <w:jc w:val="center"/>
                        <w:rPr>
                          <w:rFonts w:ascii="Microsoft PhagsPa" w:hAnsi="Microsoft PhagsPa"/>
                        </w:rPr>
                      </w:pPr>
                      <w:r w:rsidRPr="00E3167F">
                        <w:rPr>
                          <w:rFonts w:ascii="Microsoft PhagsPa" w:hAnsi="Microsoft PhagsPa"/>
                          <w:color w:val="00B0F0"/>
                        </w:rPr>
                        <w:t>&lt;</w:t>
                      </w:r>
                      <w:r>
                        <w:rPr>
                          <w:rFonts w:ascii="Microsoft PhagsPa" w:hAnsi="Microsoft PhagsPa"/>
                        </w:rPr>
                        <w:t>Enter date</w:t>
                      </w:r>
                      <w:r w:rsidRPr="00E3167F">
                        <w:rPr>
                          <w:rFonts w:ascii="Microsoft PhagsPa" w:hAnsi="Microsoft PhagsPa"/>
                          <w:color w:val="00B0F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1609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4970780</wp:posOffset>
                </wp:positionV>
                <wp:extent cx="2554605" cy="0"/>
                <wp:effectExtent l="11430" t="8255" r="15240" b="10795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46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5E6C5" id="Line 22" o:spid="_x0000_s1026" style="position:absolute;z-index:251716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.15pt,391.4pt" to="366.3pt,3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" strokecolor="#00b050" strokeweight="1pt">
                <v:shadow color="#ccc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4970780</wp:posOffset>
                </wp:positionV>
                <wp:extent cx="2560955" cy="267970"/>
                <wp:effectExtent l="1905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609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BDC" w:rsidRPr="009A5BDC" w:rsidRDefault="009A5BDC" w:rsidP="009A5BDC">
                            <w:pPr>
                              <w:pStyle w:val="msoaccenttext2"/>
                              <w:widowControl w:val="0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 w:rsidRPr="009A5BDC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61.4pt;margin-top:391.4pt;width:201.65pt;height:21.1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A5BDC" w:rsidRPr="009A5BDC" w:rsidRDefault="009A5BDC" w:rsidP="009A5BDC">
                      <w:pPr>
                        <w:pStyle w:val="msoaccenttext2"/>
                        <w:widowControl w:val="0"/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 w:rsidRPr="009A5BDC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4970780</wp:posOffset>
                </wp:positionV>
                <wp:extent cx="2486660" cy="0"/>
                <wp:effectExtent l="11430" t="8255" r="6985" b="1079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9B52F" id="Line 18" o:spid="_x0000_s1026" style="position:absolute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6pt,391.4pt" to="159.2pt,3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" strokecolor="#00b050" strokeweight="1pt">
                <v:shadow color="#ccc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13024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4970780</wp:posOffset>
                </wp:positionV>
                <wp:extent cx="2486660" cy="267970"/>
                <wp:effectExtent l="1905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66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BDC" w:rsidRPr="009A5BDC" w:rsidRDefault="009A5BDC" w:rsidP="009A5BDC">
                            <w:pPr>
                              <w:pStyle w:val="msoaccenttext2"/>
                              <w:widowControl w:val="0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 w:rsidRPr="009A5BDC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40.35pt;margin-top:391.4pt;width:195.8pt;height:21.1pt;z-index:25171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XYAA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A5BDC" w:rsidRPr="009A5BDC" w:rsidRDefault="009A5BDC" w:rsidP="009A5BDC">
                      <w:pPr>
                        <w:pStyle w:val="msoaccenttext2"/>
                        <w:widowControl w:val="0"/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 w:rsidRPr="009A5BDC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12000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4970780</wp:posOffset>
                </wp:positionV>
                <wp:extent cx="1450975" cy="267970"/>
                <wp:effectExtent l="254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509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BDC" w:rsidRPr="009A5BDC" w:rsidRDefault="009A5BDC" w:rsidP="009A5BDC">
                            <w:pPr>
                              <w:pStyle w:val="msoaccenttext2"/>
                              <w:widowControl w:val="0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 w:rsidRPr="009A5BDC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71.45pt;margin-top:391.4pt;width:114.25pt;height:21.1pt;z-index:25171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A5BDC" w:rsidRPr="009A5BDC" w:rsidRDefault="009A5BDC" w:rsidP="009A5BDC">
                      <w:pPr>
                        <w:pStyle w:val="msoaccenttext2"/>
                        <w:widowControl w:val="0"/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 w:rsidRPr="009A5BDC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923925</wp:posOffset>
                </wp:positionV>
                <wp:extent cx="6848475" cy="4943475"/>
                <wp:effectExtent l="0" t="0" r="9525" b="952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494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2634C" id="Rounded Rectangle 16" o:spid="_x0000_s1026" style="position:absolute;margin-left:-46.5pt;margin-top:72.75pt;width:539.25pt;height:389.2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" fillcolor="white [3212]" stroked="f" strokeweight="2pt">
                <v:path arrowok="t"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0995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4019550</wp:posOffset>
                </wp:positionV>
                <wp:extent cx="6377940" cy="0"/>
                <wp:effectExtent l="13335" t="9525" r="9525" b="952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7398B" id="Line 19" o:spid="_x0000_s1026" style="position:absolute;z-index:25170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8.95pt,316.5pt" to="473.2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" strokecolor="#ffc000" strokeweight="1pt">
                <v:shadow color="#ccc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3514725</wp:posOffset>
                </wp:positionV>
                <wp:extent cx="6630670" cy="314960"/>
                <wp:effectExtent l="3810" t="0" r="4445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067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BDC" w:rsidRPr="00C162F7" w:rsidRDefault="009A5BDC" w:rsidP="009A5BDC">
                            <w:pPr>
                              <w:pStyle w:val="msoorganizationname"/>
                              <w:widowControl w:val="0"/>
                              <w:rPr>
                                <w:rFonts w:ascii="Microsoft PhagsPa" w:hAnsi="Microsoft PhagsPa"/>
                                <w:b w:val="0"/>
                                <w:i w:val="0"/>
                                <w:iCs w:val="0"/>
                              </w:rPr>
                            </w:pPr>
                            <w:r w:rsidRPr="00C162F7">
                              <w:rPr>
                                <w:rFonts w:ascii="Microsoft PhagsPa" w:hAnsi="Microsoft PhagsPa"/>
                                <w:b w:val="0"/>
                                <w:i w:val="0"/>
                                <w:iCs w:val="0"/>
                                <w:color w:val="00B0F0"/>
                              </w:rPr>
                              <w:t>&lt;</w:t>
                            </w:r>
                            <w:r w:rsidRPr="00C162F7">
                              <w:rPr>
                                <w:rFonts w:ascii="Microsoft PhagsPa" w:hAnsi="Microsoft PhagsPa"/>
                                <w:b w:val="0"/>
                                <w:i w:val="0"/>
                                <w:iCs w:val="0"/>
                              </w:rPr>
                              <w:t>Enter comments</w:t>
                            </w:r>
                            <w:r w:rsidRPr="00C162F7">
                              <w:rPr>
                                <w:rFonts w:ascii="Microsoft PhagsPa" w:hAnsi="Microsoft PhagsPa"/>
                                <w:b w:val="0"/>
                                <w:i w:val="0"/>
                                <w:iCs w:val="0"/>
                                <w:color w:val="00B0F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-41.7pt;margin-top:276.75pt;width:522.1pt;height:24.8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A5BDC" w:rsidRPr="00C162F7" w:rsidRDefault="009A5BDC" w:rsidP="009A5BDC">
                      <w:pPr>
                        <w:pStyle w:val="msoorganizationname"/>
                        <w:widowControl w:val="0"/>
                        <w:rPr>
                          <w:rFonts w:ascii="Microsoft PhagsPa" w:hAnsi="Microsoft PhagsPa"/>
                          <w:b w:val="0"/>
                          <w:i w:val="0"/>
                          <w:iCs w:val="0"/>
                        </w:rPr>
                      </w:pPr>
                      <w:bookmarkStart w:id="1" w:name="_GoBack"/>
                      <w:r w:rsidRPr="00C162F7">
                        <w:rPr>
                          <w:rFonts w:ascii="Microsoft PhagsPa" w:hAnsi="Microsoft PhagsPa"/>
                          <w:b w:val="0"/>
                          <w:i w:val="0"/>
                          <w:iCs w:val="0"/>
                          <w:color w:val="00B0F0"/>
                        </w:rPr>
                        <w:t>&lt;</w:t>
                      </w:r>
                      <w:r w:rsidRPr="00C162F7">
                        <w:rPr>
                          <w:rFonts w:ascii="Microsoft PhagsPa" w:hAnsi="Microsoft PhagsPa"/>
                          <w:b w:val="0"/>
                          <w:i w:val="0"/>
                          <w:iCs w:val="0"/>
                        </w:rPr>
                        <w:t>Enter comments</w:t>
                      </w:r>
                      <w:r w:rsidRPr="00C162F7">
                        <w:rPr>
                          <w:rFonts w:ascii="Microsoft PhagsPa" w:hAnsi="Microsoft PhagsPa"/>
                          <w:b w:val="0"/>
                          <w:i w:val="0"/>
                          <w:iCs w:val="0"/>
                          <w:color w:val="00B0F0"/>
                        </w:rPr>
                        <w:t>&gt;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2962275</wp:posOffset>
                </wp:positionV>
                <wp:extent cx="6630035" cy="438150"/>
                <wp:effectExtent l="381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00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5BDC" w:rsidRPr="009A5BDC" w:rsidRDefault="009A5BDC" w:rsidP="009A5BDC">
                            <w:pPr>
                              <w:pStyle w:val="BodyText3"/>
                              <w:widowControl w:val="0"/>
                              <w:rPr>
                                <w:rFonts w:asciiTheme="minorHAnsi" w:hAnsiTheme="minorHAnsi" w:cstheme="minorHAnsi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A5BDC">
                              <w:rPr>
                                <w:rFonts w:asciiTheme="minorHAnsi" w:hAnsiTheme="minorHAnsi" w:cstheme="minorHAnsi"/>
                                <w:color w:val="000000"/>
                                <w:sz w:val="40"/>
                                <w:szCs w:val="40"/>
                              </w:rPr>
                              <w:t>Has successfully completed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41.7pt;margin-top:233.25pt;width:522.05pt;height:34.5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ux/AIAAJ8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9A5BDC" w:rsidRPr="009A5BDC" w:rsidRDefault="009A5BDC" w:rsidP="009A5BDC">
                      <w:pPr>
                        <w:pStyle w:val="BodyText3"/>
                        <w:widowControl w:val="0"/>
                        <w:rPr>
                          <w:rFonts w:asciiTheme="minorHAnsi" w:hAnsiTheme="minorHAnsi" w:cstheme="minorHAnsi"/>
                          <w:color w:val="000000"/>
                          <w:sz w:val="40"/>
                          <w:szCs w:val="40"/>
                        </w:rPr>
                      </w:pPr>
                      <w:r w:rsidRPr="009A5BDC">
                        <w:rPr>
                          <w:rFonts w:asciiTheme="minorHAnsi" w:hAnsiTheme="minorHAnsi" w:cstheme="minorHAnsi"/>
                          <w:color w:val="000000"/>
                          <w:sz w:val="40"/>
                          <w:szCs w:val="40"/>
                        </w:rPr>
                        <w:t>Has successfully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1097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2867025</wp:posOffset>
                </wp:positionV>
                <wp:extent cx="6377940" cy="0"/>
                <wp:effectExtent l="13335" t="9525" r="9525" b="952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2662" id="Line 20" o:spid="_x0000_s1026" style="position:absolute;z-index:251710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8.95pt,225.75pt" to="473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" strokecolor="#ffc000" strokeweight=".25pt">
                <v:shadow color="#ccc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2365375</wp:posOffset>
                </wp:positionV>
                <wp:extent cx="6630670" cy="387350"/>
                <wp:effectExtent l="3810" t="3175" r="4445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067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BDC" w:rsidRPr="009A5BDC" w:rsidRDefault="00E3167F" w:rsidP="009A5BDC">
                            <w:pPr>
                              <w:pStyle w:val="Heading4"/>
                              <w:widowControl w:val="0"/>
                              <w:rPr>
                                <w:rFonts w:ascii="Arial Rounded MT Bold" w:hAnsi="Arial Rounded MT Bold"/>
                                <w:b w:val="0"/>
                                <w:i w:val="0"/>
                                <w:iCs w:val="0"/>
                              </w:rPr>
                            </w:pPr>
                            <w:r w:rsidRPr="00E3167F">
                              <w:rPr>
                                <w:rFonts w:ascii="Arial Rounded MT Bold" w:hAnsi="Arial Rounded MT Bold"/>
                                <w:b w:val="0"/>
                                <w:i w:val="0"/>
                                <w:iCs w:val="0"/>
                                <w:color w:val="00B0F0"/>
                              </w:rPr>
                              <w:t>[</w:t>
                            </w:r>
                            <w:r w:rsidR="009A5BDC" w:rsidRPr="00C162F7">
                              <w:rPr>
                                <w:rFonts w:ascii="Arial Rounded MT Bold" w:hAnsi="Arial Rounded MT Bold"/>
                                <w:b w:val="0"/>
                                <w:i w:val="0"/>
                                <w:iCs w:val="0"/>
                              </w:rPr>
                              <w:t>Enter Name of Recipient</w:t>
                            </w:r>
                            <w:r w:rsidRPr="00E3167F">
                              <w:rPr>
                                <w:rFonts w:ascii="Arial Rounded MT Bold" w:hAnsi="Arial Rounded MT Bold"/>
                                <w:b w:val="0"/>
                                <w:i w:val="0"/>
                                <w:iCs w:val="0"/>
                                <w:color w:val="00B0F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41.7pt;margin-top:186.25pt;width:522.1pt;height:30.5pt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A5BDC" w:rsidRPr="009A5BDC" w:rsidRDefault="00E3167F" w:rsidP="009A5BDC">
                      <w:pPr>
                        <w:pStyle w:val="Heading4"/>
                        <w:widowControl w:val="0"/>
                        <w:rPr>
                          <w:rFonts w:ascii="Arial Rounded MT Bold" w:hAnsi="Arial Rounded MT Bold"/>
                          <w:b w:val="0"/>
                          <w:i w:val="0"/>
                          <w:iCs w:val="0"/>
                        </w:rPr>
                      </w:pPr>
                      <w:r w:rsidRPr="00E3167F">
                        <w:rPr>
                          <w:rFonts w:ascii="Arial Rounded MT Bold" w:hAnsi="Arial Rounded MT Bold"/>
                          <w:b w:val="0"/>
                          <w:i w:val="0"/>
                          <w:iCs w:val="0"/>
                          <w:color w:val="00B0F0"/>
                        </w:rPr>
                        <w:t>[</w:t>
                      </w:r>
                      <w:r w:rsidR="009A5BDC" w:rsidRPr="00C162F7">
                        <w:rPr>
                          <w:rFonts w:ascii="Arial Rounded MT Bold" w:hAnsi="Arial Rounded MT Bold"/>
                          <w:b w:val="0"/>
                          <w:i w:val="0"/>
                          <w:iCs w:val="0"/>
                        </w:rPr>
                        <w:t>Enter Name of Recipient</w:t>
                      </w:r>
                      <w:r w:rsidRPr="00E3167F">
                        <w:rPr>
                          <w:rFonts w:ascii="Arial Rounded MT Bold" w:hAnsi="Arial Rounded MT Bold"/>
                          <w:b w:val="0"/>
                          <w:i w:val="0"/>
                          <w:iCs w:val="0"/>
                          <w:color w:val="00B0F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1609725</wp:posOffset>
                </wp:positionV>
                <wp:extent cx="6264275" cy="55245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28D" w:rsidRPr="009A5BDC" w:rsidRDefault="006E35D6" w:rsidP="006E35D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6600"/>
                                <w:sz w:val="50"/>
                                <w:szCs w:val="50"/>
                              </w:rPr>
                            </w:pPr>
                            <w:r w:rsidRPr="009A5BDC">
                              <w:rPr>
                                <w:rFonts w:ascii="Arial Rounded MT Bold" w:hAnsi="Arial Rounded MT Bold"/>
                                <w:color w:val="FF6600"/>
                                <w:sz w:val="50"/>
                                <w:szCs w:val="50"/>
                              </w:rPr>
                              <w:t>This Acknowledges That</w:t>
                            </w:r>
                          </w:p>
                          <w:p w:rsidR="006E35D6" w:rsidRDefault="006E35D6" w:rsidP="006E35D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6E35D6" w:rsidRDefault="006E35D6" w:rsidP="006E35D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6E35D6" w:rsidRDefault="006E35D6" w:rsidP="006E35D6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24pt;margin-top:126.75pt;width:493.25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7MuQ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" filled="f" stroked="f">
                <v:textbox>
                  <w:txbxContent>
                    <w:p w:rsidR="00BF328D" w:rsidRPr="009A5BDC" w:rsidRDefault="006E35D6" w:rsidP="006E35D6">
                      <w:pPr>
                        <w:jc w:val="center"/>
                        <w:rPr>
                          <w:rFonts w:ascii="Arial Rounded MT Bold" w:hAnsi="Arial Rounded MT Bold"/>
                          <w:color w:val="FF6600"/>
                          <w:sz w:val="50"/>
                          <w:szCs w:val="50"/>
                        </w:rPr>
                      </w:pPr>
                      <w:r w:rsidRPr="009A5BDC">
                        <w:rPr>
                          <w:rFonts w:ascii="Arial Rounded MT Bold" w:hAnsi="Arial Rounded MT Bold"/>
                          <w:color w:val="FF6600"/>
                          <w:sz w:val="50"/>
                          <w:szCs w:val="50"/>
                        </w:rPr>
                        <w:t>This Acknowledges That</w:t>
                      </w:r>
                    </w:p>
                    <w:p w:rsidR="006E35D6" w:rsidRDefault="006E35D6" w:rsidP="006E35D6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6E35D6" w:rsidRDefault="006E35D6" w:rsidP="006E35D6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6E35D6" w:rsidRDefault="006E35D6" w:rsidP="006E35D6">
                      <w:pPr>
                        <w:jc w:val="center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-514350</wp:posOffset>
                </wp:positionV>
                <wp:extent cx="4605020" cy="100965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F8D" w:rsidRPr="005F745B" w:rsidRDefault="006E35D6" w:rsidP="006E35D6">
                            <w:pPr>
                              <w:rPr>
                                <w:color w:val="FFFF00"/>
                                <w:sz w:val="4"/>
                              </w:rPr>
                            </w:pPr>
                            <w:r w:rsidRPr="005F745B">
                              <w:rPr>
                                <w:rFonts w:ascii="Bella Donna" w:hAnsi="Bella Donna" w:cs="Arial"/>
                                <w:color w:val="FFFF00"/>
                                <w:sz w:val="58"/>
                                <w:szCs w:val="60"/>
                              </w:rPr>
                              <w:t xml:space="preserve">Certificate </w:t>
                            </w:r>
                            <w:r w:rsidRPr="005F745B">
                              <w:rPr>
                                <w:rFonts w:ascii="Bella Donna" w:hAnsi="Bella Donna" w:cs="Arial"/>
                                <w:color w:val="FF0000"/>
                                <w:sz w:val="58"/>
                                <w:szCs w:val="60"/>
                              </w:rPr>
                              <w:t xml:space="preserve">of </w:t>
                            </w:r>
                            <w:r w:rsidRPr="005F745B">
                              <w:rPr>
                                <w:rFonts w:ascii="Bella Donna" w:hAnsi="Bella Donna" w:cs="Arial"/>
                                <w:color w:val="FFFF00"/>
                                <w:sz w:val="58"/>
                                <w:szCs w:val="6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18.15pt;margin-top:-40.5pt;width:362.6pt;height:7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" filled="f" stroked="f">
                <v:textbox>
                  <w:txbxContent>
                    <w:p w:rsidR="00C15F8D" w:rsidRPr="005F745B" w:rsidRDefault="006E35D6" w:rsidP="006E35D6">
                      <w:pPr>
                        <w:rPr>
                          <w:color w:val="FFFF00"/>
                          <w:sz w:val="4"/>
                        </w:rPr>
                      </w:pPr>
                      <w:r w:rsidRPr="005F745B">
                        <w:rPr>
                          <w:rFonts w:ascii="Bella Donna" w:hAnsi="Bella Donna" w:cs="Arial"/>
                          <w:color w:val="FFFF00"/>
                          <w:sz w:val="58"/>
                          <w:szCs w:val="60"/>
                        </w:rPr>
                        <w:t xml:space="preserve">Certificate </w:t>
                      </w:r>
                      <w:r w:rsidRPr="005F745B">
                        <w:rPr>
                          <w:rFonts w:ascii="Bella Donna" w:hAnsi="Bella Donna" w:cs="Arial"/>
                          <w:color w:val="FF0000"/>
                          <w:sz w:val="58"/>
                          <w:szCs w:val="60"/>
                        </w:rPr>
                        <w:t xml:space="preserve">of </w:t>
                      </w:r>
                      <w:r w:rsidRPr="005F745B">
                        <w:rPr>
                          <w:rFonts w:ascii="Bella Donna" w:hAnsi="Bella Donna" w:cs="Arial"/>
                          <w:color w:val="FFFF00"/>
                          <w:sz w:val="58"/>
                          <w:szCs w:val="60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-10160</wp:posOffset>
                </wp:positionV>
                <wp:extent cx="567690" cy="600075"/>
                <wp:effectExtent l="0" t="0" r="3810" b="9525"/>
                <wp:wrapNone/>
                <wp:docPr id="15" name="Right Tri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" cy="60007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48C9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6" type="#_x0000_t6" style="position:absolute;margin-left:-57pt;margin-top:-.8pt;width:44.7pt;height:4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" fillcolor="#f2f2f2 [3052]" stroked="f" strokeweight="2pt">
                <v:path arrowok="t"/>
              </v:shape>
            </w:pict>
          </mc:Fallback>
        </mc:AlternateContent>
      </w:r>
      <w:r w:rsidR="00220841">
        <w:rPr>
          <w:noProof/>
          <w:lang w:val="en-US" w:eastAsia="en-US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-540702</wp:posOffset>
            </wp:positionV>
            <wp:extent cx="1444037" cy="852805"/>
            <wp:effectExtent l="0" t="0" r="381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_logo_here_logomark_symbol_by_garconis-d53d7q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037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-952500</wp:posOffset>
                </wp:positionV>
                <wp:extent cx="7896225" cy="101727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96225" cy="1017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2D952" id="Rectangle 12" o:spid="_x0000_s1026" style="position:absolute;margin-left:-96pt;margin-top:-75pt;width:621.75pt;height:801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" fillcolor="#f2f2f2 [3052]" strokecolor="#243f60 [1604]" strokeweight="2pt">
                <v:path arrowok="t"/>
              </v:rect>
            </w:pict>
          </mc:Fallback>
        </mc:AlternateContent>
      </w:r>
      <w:bookmarkEnd w:id="0"/>
      <w:r w:rsidR="000640FF">
        <w:rPr>
          <w:noProof/>
          <w:lang w:val="en-US" w:eastAsia="en-US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-518795</wp:posOffset>
            </wp:positionV>
            <wp:extent cx="1409700" cy="832485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_logo_here_logomark_symbol_by_garconis-d53d7q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8650605</wp:posOffset>
                </wp:positionV>
                <wp:extent cx="2628900" cy="27813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28D" w:rsidRPr="006A5BE0" w:rsidRDefault="00BF328D" w:rsidP="006A5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114.15pt;margin-top:681.15pt;width:207pt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JYsQ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" filled="f" stroked="f">
                <v:textbox inset="0,0,0,0">
                  <w:txbxContent>
                    <w:p w:rsidR="00BF328D" w:rsidRPr="006A5BE0" w:rsidRDefault="00BF328D" w:rsidP="006A5B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91951" w:rsidSect="00E226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5A" w:rsidRDefault="0074255A">
      <w:r>
        <w:separator/>
      </w:r>
    </w:p>
  </w:endnote>
  <w:endnote w:type="continuationSeparator" w:id="0">
    <w:p w:rsidR="0074255A" w:rsidRDefault="0074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5A" w:rsidRDefault="0074255A">
      <w:r>
        <w:separator/>
      </w:r>
    </w:p>
  </w:footnote>
  <w:footnote w:type="continuationSeparator" w:id="0">
    <w:p w:rsidR="0074255A" w:rsidRDefault="0074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87"/>
    <w:rsid w:val="00010E2F"/>
    <w:rsid w:val="00012089"/>
    <w:rsid w:val="00017F2C"/>
    <w:rsid w:val="00035480"/>
    <w:rsid w:val="0003792D"/>
    <w:rsid w:val="00062D96"/>
    <w:rsid w:val="000640FF"/>
    <w:rsid w:val="00064AA3"/>
    <w:rsid w:val="000707B0"/>
    <w:rsid w:val="00070D8A"/>
    <w:rsid w:val="000720FE"/>
    <w:rsid w:val="000764F1"/>
    <w:rsid w:val="0009742C"/>
    <w:rsid w:val="000A3055"/>
    <w:rsid w:val="000A434F"/>
    <w:rsid w:val="000B57D7"/>
    <w:rsid w:val="000C27D2"/>
    <w:rsid w:val="000C418E"/>
    <w:rsid w:val="000C54D4"/>
    <w:rsid w:val="000E3EEB"/>
    <w:rsid w:val="000E46ED"/>
    <w:rsid w:val="000E4A03"/>
    <w:rsid w:val="000E4EF2"/>
    <w:rsid w:val="000F6984"/>
    <w:rsid w:val="0010548F"/>
    <w:rsid w:val="0011257D"/>
    <w:rsid w:val="001164D4"/>
    <w:rsid w:val="00116B57"/>
    <w:rsid w:val="0011707B"/>
    <w:rsid w:val="00121447"/>
    <w:rsid w:val="00125658"/>
    <w:rsid w:val="00135687"/>
    <w:rsid w:val="00142FD2"/>
    <w:rsid w:val="001615DB"/>
    <w:rsid w:val="00176E3B"/>
    <w:rsid w:val="00195131"/>
    <w:rsid w:val="001A19D0"/>
    <w:rsid w:val="001A78D2"/>
    <w:rsid w:val="001A7A46"/>
    <w:rsid w:val="001D0B9F"/>
    <w:rsid w:val="001D3900"/>
    <w:rsid w:val="001E5A64"/>
    <w:rsid w:val="001F0E08"/>
    <w:rsid w:val="001F0E86"/>
    <w:rsid w:val="0020167A"/>
    <w:rsid w:val="002029F1"/>
    <w:rsid w:val="002160E7"/>
    <w:rsid w:val="002167B6"/>
    <w:rsid w:val="00220841"/>
    <w:rsid w:val="00221702"/>
    <w:rsid w:val="00234DCC"/>
    <w:rsid w:val="0024420C"/>
    <w:rsid w:val="00247776"/>
    <w:rsid w:val="00262BE3"/>
    <w:rsid w:val="00267F43"/>
    <w:rsid w:val="00270EAC"/>
    <w:rsid w:val="00272911"/>
    <w:rsid w:val="00277187"/>
    <w:rsid w:val="00285346"/>
    <w:rsid w:val="0028744F"/>
    <w:rsid w:val="002A3E71"/>
    <w:rsid w:val="002A6553"/>
    <w:rsid w:val="002C4B54"/>
    <w:rsid w:val="002C66C4"/>
    <w:rsid w:val="002E7B65"/>
    <w:rsid w:val="002F2615"/>
    <w:rsid w:val="00303C67"/>
    <w:rsid w:val="00305AE4"/>
    <w:rsid w:val="00310815"/>
    <w:rsid w:val="003252B5"/>
    <w:rsid w:val="003261E1"/>
    <w:rsid w:val="00327123"/>
    <w:rsid w:val="00344B23"/>
    <w:rsid w:val="00345666"/>
    <w:rsid w:val="0035031B"/>
    <w:rsid w:val="00372593"/>
    <w:rsid w:val="0038552C"/>
    <w:rsid w:val="003D2726"/>
    <w:rsid w:val="003D2C23"/>
    <w:rsid w:val="003D2ECA"/>
    <w:rsid w:val="003D6549"/>
    <w:rsid w:val="003F6C76"/>
    <w:rsid w:val="00405FD7"/>
    <w:rsid w:val="004079DC"/>
    <w:rsid w:val="00410E96"/>
    <w:rsid w:val="00417C0A"/>
    <w:rsid w:val="00421EA5"/>
    <w:rsid w:val="00432404"/>
    <w:rsid w:val="00436BDE"/>
    <w:rsid w:val="004400E3"/>
    <w:rsid w:val="00472B50"/>
    <w:rsid w:val="0047382A"/>
    <w:rsid w:val="00480243"/>
    <w:rsid w:val="00483251"/>
    <w:rsid w:val="00491951"/>
    <w:rsid w:val="00493EA8"/>
    <w:rsid w:val="004A1DB6"/>
    <w:rsid w:val="004B3618"/>
    <w:rsid w:val="004B541F"/>
    <w:rsid w:val="004C3847"/>
    <w:rsid w:val="004D492B"/>
    <w:rsid w:val="004D65F9"/>
    <w:rsid w:val="004F14EE"/>
    <w:rsid w:val="004F2FD7"/>
    <w:rsid w:val="00505139"/>
    <w:rsid w:val="005107A6"/>
    <w:rsid w:val="0051382D"/>
    <w:rsid w:val="00531D65"/>
    <w:rsid w:val="00540B18"/>
    <w:rsid w:val="00544266"/>
    <w:rsid w:val="005524A3"/>
    <w:rsid w:val="005639E7"/>
    <w:rsid w:val="00566020"/>
    <w:rsid w:val="0056691E"/>
    <w:rsid w:val="00567AF2"/>
    <w:rsid w:val="005712B9"/>
    <w:rsid w:val="00581432"/>
    <w:rsid w:val="00583CD9"/>
    <w:rsid w:val="005877E8"/>
    <w:rsid w:val="00597EE1"/>
    <w:rsid w:val="005A7890"/>
    <w:rsid w:val="005B70ED"/>
    <w:rsid w:val="005D4C40"/>
    <w:rsid w:val="005F745B"/>
    <w:rsid w:val="00600B92"/>
    <w:rsid w:val="00601478"/>
    <w:rsid w:val="00607726"/>
    <w:rsid w:val="00616340"/>
    <w:rsid w:val="00650605"/>
    <w:rsid w:val="006724EC"/>
    <w:rsid w:val="00684D4C"/>
    <w:rsid w:val="006956D8"/>
    <w:rsid w:val="00695826"/>
    <w:rsid w:val="006A19A2"/>
    <w:rsid w:val="006A47DF"/>
    <w:rsid w:val="006A5BE0"/>
    <w:rsid w:val="006C2E63"/>
    <w:rsid w:val="006D2EB9"/>
    <w:rsid w:val="006D50D1"/>
    <w:rsid w:val="006E35D6"/>
    <w:rsid w:val="00704F13"/>
    <w:rsid w:val="007413D0"/>
    <w:rsid w:val="0074255A"/>
    <w:rsid w:val="00745E4C"/>
    <w:rsid w:val="00781836"/>
    <w:rsid w:val="007820ED"/>
    <w:rsid w:val="00782955"/>
    <w:rsid w:val="00786A70"/>
    <w:rsid w:val="007A1AB4"/>
    <w:rsid w:val="007A2A48"/>
    <w:rsid w:val="007A7C12"/>
    <w:rsid w:val="007C192F"/>
    <w:rsid w:val="007C7482"/>
    <w:rsid w:val="007D5C4C"/>
    <w:rsid w:val="007E109E"/>
    <w:rsid w:val="007E34C8"/>
    <w:rsid w:val="007E3A3D"/>
    <w:rsid w:val="007E683D"/>
    <w:rsid w:val="007F3189"/>
    <w:rsid w:val="007F6988"/>
    <w:rsid w:val="00803DBC"/>
    <w:rsid w:val="00821D68"/>
    <w:rsid w:val="008252A4"/>
    <w:rsid w:val="008254C7"/>
    <w:rsid w:val="008332B8"/>
    <w:rsid w:val="0085354C"/>
    <w:rsid w:val="008537B9"/>
    <w:rsid w:val="00877F04"/>
    <w:rsid w:val="00884A40"/>
    <w:rsid w:val="00890702"/>
    <w:rsid w:val="00890B07"/>
    <w:rsid w:val="0089246F"/>
    <w:rsid w:val="0089773F"/>
    <w:rsid w:val="008A061F"/>
    <w:rsid w:val="008A64D3"/>
    <w:rsid w:val="008B1B67"/>
    <w:rsid w:val="008C017B"/>
    <w:rsid w:val="008C1C47"/>
    <w:rsid w:val="008C75B8"/>
    <w:rsid w:val="008D6B9E"/>
    <w:rsid w:val="00902393"/>
    <w:rsid w:val="009062FB"/>
    <w:rsid w:val="00910E0F"/>
    <w:rsid w:val="009276B1"/>
    <w:rsid w:val="0093563C"/>
    <w:rsid w:val="00950CB3"/>
    <w:rsid w:val="00957941"/>
    <w:rsid w:val="00961142"/>
    <w:rsid w:val="00961936"/>
    <w:rsid w:val="009626DC"/>
    <w:rsid w:val="0096701C"/>
    <w:rsid w:val="00970B76"/>
    <w:rsid w:val="00977F85"/>
    <w:rsid w:val="00983467"/>
    <w:rsid w:val="00984BF0"/>
    <w:rsid w:val="009860B6"/>
    <w:rsid w:val="0099135E"/>
    <w:rsid w:val="00992EF6"/>
    <w:rsid w:val="009A5BDC"/>
    <w:rsid w:val="009B6C25"/>
    <w:rsid w:val="009B7D9D"/>
    <w:rsid w:val="009C0EDF"/>
    <w:rsid w:val="009D0E2C"/>
    <w:rsid w:val="009E34DD"/>
    <w:rsid w:val="009E4DC3"/>
    <w:rsid w:val="009E6C4A"/>
    <w:rsid w:val="00A0467B"/>
    <w:rsid w:val="00A1673E"/>
    <w:rsid w:val="00A24906"/>
    <w:rsid w:val="00A25224"/>
    <w:rsid w:val="00A267ED"/>
    <w:rsid w:val="00A318FF"/>
    <w:rsid w:val="00A36352"/>
    <w:rsid w:val="00A465E6"/>
    <w:rsid w:val="00A51F0B"/>
    <w:rsid w:val="00A60CA8"/>
    <w:rsid w:val="00A73D18"/>
    <w:rsid w:val="00A879EB"/>
    <w:rsid w:val="00A931B6"/>
    <w:rsid w:val="00A97DFF"/>
    <w:rsid w:val="00AC5A5F"/>
    <w:rsid w:val="00AD191E"/>
    <w:rsid w:val="00AE3366"/>
    <w:rsid w:val="00AF0A7A"/>
    <w:rsid w:val="00AF50D2"/>
    <w:rsid w:val="00B06D8A"/>
    <w:rsid w:val="00B237DB"/>
    <w:rsid w:val="00B33B9C"/>
    <w:rsid w:val="00B42B47"/>
    <w:rsid w:val="00B44BB6"/>
    <w:rsid w:val="00B51D65"/>
    <w:rsid w:val="00B6635F"/>
    <w:rsid w:val="00B93D6D"/>
    <w:rsid w:val="00B93EF7"/>
    <w:rsid w:val="00BA0AC8"/>
    <w:rsid w:val="00BB1465"/>
    <w:rsid w:val="00BB2300"/>
    <w:rsid w:val="00BB661A"/>
    <w:rsid w:val="00BC4A2C"/>
    <w:rsid w:val="00BD0865"/>
    <w:rsid w:val="00BD08FF"/>
    <w:rsid w:val="00BD6438"/>
    <w:rsid w:val="00BE06B0"/>
    <w:rsid w:val="00BE1622"/>
    <w:rsid w:val="00BE6E01"/>
    <w:rsid w:val="00BF328D"/>
    <w:rsid w:val="00BF4580"/>
    <w:rsid w:val="00BF462B"/>
    <w:rsid w:val="00BF59A1"/>
    <w:rsid w:val="00BF7180"/>
    <w:rsid w:val="00C042AA"/>
    <w:rsid w:val="00C04744"/>
    <w:rsid w:val="00C13BB1"/>
    <w:rsid w:val="00C15F8D"/>
    <w:rsid w:val="00C162F7"/>
    <w:rsid w:val="00C30E24"/>
    <w:rsid w:val="00C35AC7"/>
    <w:rsid w:val="00C53A14"/>
    <w:rsid w:val="00C6306A"/>
    <w:rsid w:val="00C66A95"/>
    <w:rsid w:val="00C70EF4"/>
    <w:rsid w:val="00C75E17"/>
    <w:rsid w:val="00C7697D"/>
    <w:rsid w:val="00CA490A"/>
    <w:rsid w:val="00CB01A3"/>
    <w:rsid w:val="00CC1DE2"/>
    <w:rsid w:val="00CC1F27"/>
    <w:rsid w:val="00CC3A07"/>
    <w:rsid w:val="00CE68CC"/>
    <w:rsid w:val="00CE75AB"/>
    <w:rsid w:val="00CF107A"/>
    <w:rsid w:val="00CF2BAA"/>
    <w:rsid w:val="00D03C6E"/>
    <w:rsid w:val="00D07620"/>
    <w:rsid w:val="00D11CDB"/>
    <w:rsid w:val="00D21894"/>
    <w:rsid w:val="00D30105"/>
    <w:rsid w:val="00D3437B"/>
    <w:rsid w:val="00D47582"/>
    <w:rsid w:val="00D511D6"/>
    <w:rsid w:val="00D529B4"/>
    <w:rsid w:val="00D62578"/>
    <w:rsid w:val="00D657FF"/>
    <w:rsid w:val="00D6706B"/>
    <w:rsid w:val="00D727E3"/>
    <w:rsid w:val="00D875BE"/>
    <w:rsid w:val="00D9144D"/>
    <w:rsid w:val="00D94830"/>
    <w:rsid w:val="00DA06B9"/>
    <w:rsid w:val="00DA2C5A"/>
    <w:rsid w:val="00DB4F54"/>
    <w:rsid w:val="00DB7B65"/>
    <w:rsid w:val="00DD0C6E"/>
    <w:rsid w:val="00DD18B1"/>
    <w:rsid w:val="00DE21FC"/>
    <w:rsid w:val="00DF4A7A"/>
    <w:rsid w:val="00E020FB"/>
    <w:rsid w:val="00E042F1"/>
    <w:rsid w:val="00E05F62"/>
    <w:rsid w:val="00E2262E"/>
    <w:rsid w:val="00E24AF6"/>
    <w:rsid w:val="00E27932"/>
    <w:rsid w:val="00E3167F"/>
    <w:rsid w:val="00E361BA"/>
    <w:rsid w:val="00E421AD"/>
    <w:rsid w:val="00E52302"/>
    <w:rsid w:val="00E52394"/>
    <w:rsid w:val="00E638B7"/>
    <w:rsid w:val="00E662F2"/>
    <w:rsid w:val="00E70835"/>
    <w:rsid w:val="00E70CD2"/>
    <w:rsid w:val="00E728B6"/>
    <w:rsid w:val="00E7646C"/>
    <w:rsid w:val="00E84997"/>
    <w:rsid w:val="00E87621"/>
    <w:rsid w:val="00E903BB"/>
    <w:rsid w:val="00EA523B"/>
    <w:rsid w:val="00EA6038"/>
    <w:rsid w:val="00EB277A"/>
    <w:rsid w:val="00EC54A1"/>
    <w:rsid w:val="00ED4C1F"/>
    <w:rsid w:val="00EF1A00"/>
    <w:rsid w:val="00EF5B50"/>
    <w:rsid w:val="00F0151A"/>
    <w:rsid w:val="00F01B3A"/>
    <w:rsid w:val="00F1428F"/>
    <w:rsid w:val="00F22913"/>
    <w:rsid w:val="00F30FE1"/>
    <w:rsid w:val="00F54B6B"/>
    <w:rsid w:val="00F55018"/>
    <w:rsid w:val="00F7462A"/>
    <w:rsid w:val="00F82E24"/>
    <w:rsid w:val="00F84D2F"/>
    <w:rsid w:val="00F96695"/>
    <w:rsid w:val="00FA7F08"/>
    <w:rsid w:val="00FE0094"/>
    <w:rsid w:val="00FE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c,#f90,#e4a015,green,#36f,#090"/>
    </o:shapedefaults>
    <o:shapelayout v:ext="edit">
      <o:idmap v:ext="edit" data="1"/>
    </o:shapelayout>
  </w:shapeDefaults>
  <w:decimalSymbol w:val="."/>
  <w:listSeparator w:val=","/>
  <w15:docId w15:val="{AFAA02AC-E887-4238-BAC7-44C46C2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2E"/>
    <w:rPr>
      <w:sz w:val="24"/>
      <w:szCs w:val="24"/>
      <w:lang w:val="en-CA" w:eastAsia="en-CA"/>
    </w:rPr>
  </w:style>
  <w:style w:type="paragraph" w:styleId="Heading4">
    <w:name w:val="heading 4"/>
    <w:link w:val="Heading4Char"/>
    <w:qFormat/>
    <w:rsid w:val="009A5BDC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D1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12B9"/>
    <w:rPr>
      <w:color w:val="0000FF"/>
      <w:u w:val="single"/>
    </w:rPr>
  </w:style>
  <w:style w:type="table" w:styleId="TableGrid">
    <w:name w:val="Table Grid"/>
    <w:basedOn w:val="TableNormal"/>
    <w:rsid w:val="00327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text">
    <w:name w:val="letter text"/>
    <w:basedOn w:val="Normal"/>
    <w:rsid w:val="00CA490A"/>
  </w:style>
  <w:style w:type="paragraph" w:styleId="BalloonText">
    <w:name w:val="Balloon Text"/>
    <w:basedOn w:val="Normal"/>
    <w:link w:val="BalloonTextChar"/>
    <w:rsid w:val="0082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4C7"/>
    <w:rPr>
      <w:rFonts w:ascii="Tahoma" w:hAnsi="Tahoma" w:cs="Tahoma"/>
      <w:sz w:val="16"/>
      <w:szCs w:val="16"/>
      <w:lang w:val="en-CA" w:eastAsia="en-CA"/>
    </w:rPr>
  </w:style>
  <w:style w:type="paragraph" w:styleId="Date">
    <w:name w:val="Date"/>
    <w:basedOn w:val="Normal"/>
    <w:next w:val="Normal"/>
    <w:link w:val="DateChar"/>
    <w:unhideWhenUsed/>
    <w:qFormat/>
    <w:rsid w:val="00C35AC7"/>
    <w:pPr>
      <w:spacing w:before="720" w:after="960" w:line="276" w:lineRule="auto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rsid w:val="00C35AC7"/>
    <w:rPr>
      <w:rFonts w:asciiTheme="minorHAnsi" w:eastAsiaTheme="minorHAnsi" w:hAnsiTheme="minorHAnsi" w:cstheme="minorBidi"/>
      <w:color w:val="17365D" w:themeColor="text2" w:themeShade="BF"/>
      <w:kern w:val="16"/>
    </w:rPr>
  </w:style>
  <w:style w:type="paragraph" w:styleId="Closing">
    <w:name w:val="Closing"/>
    <w:basedOn w:val="Normal"/>
    <w:link w:val="ClosingChar"/>
    <w:unhideWhenUsed/>
    <w:qFormat/>
    <w:rsid w:val="00F0151A"/>
    <w:pPr>
      <w:spacing w:after="40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F0151A"/>
    <w:rPr>
      <w:rFonts w:asciiTheme="minorHAnsi" w:eastAsiaTheme="minorHAnsi" w:hAnsiTheme="minorHAnsi" w:cstheme="minorBidi"/>
      <w:color w:val="17365D" w:themeColor="text2" w:themeShade="BF"/>
      <w:kern w:val="16"/>
    </w:rPr>
  </w:style>
  <w:style w:type="paragraph" w:styleId="BodyText3">
    <w:name w:val="Body Text 3"/>
    <w:link w:val="BodyText3Char"/>
    <w:rsid w:val="009A5BDC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9A5BDC"/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paragraph" w:customStyle="1" w:styleId="msoaccenttext2">
    <w:name w:val="msoaccenttext2"/>
    <w:rsid w:val="009A5BDC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customStyle="1" w:styleId="msoorganizationname">
    <w:name w:val="msoorganizationname"/>
    <w:rsid w:val="009A5BDC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A5BDC"/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z%20Ahmed\Desktop\Baby%20Carriag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Baby Carriage Letterhead Template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FreeLetterheadTemplates.net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Here</dc:creator>
  <cp:lastModifiedBy>user</cp:lastModifiedBy>
  <cp:revision>3</cp:revision>
  <dcterms:created xsi:type="dcterms:W3CDTF">2017-02-10T08:01:00Z</dcterms:created>
  <dcterms:modified xsi:type="dcterms:W3CDTF">2017-02-10T21:44:00Z</dcterms:modified>
</cp:coreProperties>
</file>